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432759" w:rsidRPr="00432759" w:rsidTr="002B71EF">
        <w:trPr>
          <w:trHeight w:hRule="exact" w:val="720"/>
          <w:jc w:val="right"/>
        </w:trPr>
        <w:sdt>
          <w:sdtPr>
            <w:rPr>
              <w:b/>
              <w:color w:val="auto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alias w:val="Data pubblicazione"/>
            <w:tag w:val=""/>
            <w:id w:val="1568600047"/>
            <w:placeholder>
              <w:docPart w:val="7A2E9B8046A94C278C2FFC52D270F78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3-24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31F62" w:rsidRPr="00432759" w:rsidRDefault="00713E3F">
                <w:pPr>
                  <w:pStyle w:val="Data"/>
                  <w:rPr>
                    <w:color w:val="auto"/>
                  </w:rPr>
                </w:pPr>
                <w:r>
                  <w:rPr>
                    <w:b/>
                    <w:color w:val="auto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>24</w:t>
                </w:r>
                <w:r w:rsidR="00B7641E" w:rsidRPr="00432759">
                  <w:rPr>
                    <w:b/>
                    <w:color w:val="auto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>/03/2018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31F62" w:rsidRPr="00432759" w:rsidRDefault="00B31F62"/>
        </w:tc>
        <w:tc>
          <w:tcPr>
            <w:tcW w:w="3902" w:type="pct"/>
            <w:vAlign w:val="center"/>
          </w:tcPr>
          <w:p w:rsidR="00B31F62" w:rsidRPr="00432759" w:rsidRDefault="002B71EF" w:rsidP="002B71EF">
            <w:pPr>
              <w:jc w:val="center"/>
            </w:pPr>
            <w:r w:rsidRPr="00432759">
              <w:rPr>
                <w:sz w:val="28"/>
              </w:rPr>
              <w:t>Progetto Milano Fuori Salone 2018</w:t>
            </w:r>
          </w:p>
        </w:tc>
      </w:tr>
      <w:tr w:rsidR="00432759" w:rsidRPr="00432759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31F62" w:rsidRPr="00432759" w:rsidRDefault="00B31F62"/>
        </w:tc>
        <w:tc>
          <w:tcPr>
            <w:tcW w:w="131" w:type="pct"/>
            <w:shd w:val="clear" w:color="auto" w:fill="auto"/>
          </w:tcPr>
          <w:p w:rsidR="00B31F62" w:rsidRPr="00432759" w:rsidRDefault="00B31F62"/>
        </w:tc>
        <w:tc>
          <w:tcPr>
            <w:tcW w:w="3902" w:type="pct"/>
            <w:shd w:val="clear" w:color="auto" w:fill="000000" w:themeFill="text1"/>
          </w:tcPr>
          <w:p w:rsidR="00B31F62" w:rsidRPr="00432759" w:rsidRDefault="00B31F62"/>
        </w:tc>
      </w:tr>
    </w:tbl>
    <w:p w:rsidR="00DF119E" w:rsidRPr="00432759" w:rsidRDefault="00F13EC9" w:rsidP="00DF119E">
      <w:pPr>
        <w:pStyle w:val="Nessunaspaziatura"/>
        <w:rPr>
          <w:color w:val="auto"/>
        </w:rPr>
      </w:pPr>
      <w:r w:rsidRPr="00432759">
        <w:rPr>
          <w:noProof/>
          <w:color w:val="auto"/>
          <w:lang w:val="en-US"/>
        </w:rPr>
        <mc:AlternateContent>
          <mc:Choice Requires="wps">
            <w:drawing>
              <wp:anchor distT="118745" distB="118745" distL="182880" distR="182880" simplePos="0" relativeHeight="25166028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26670" b="15240"/>
                <wp:wrapSquare wrapText="bothSides"/>
                <wp:docPr id="4" name="Casella di testo  4" descr="Recipi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B31F62" w:rsidRPr="00522D47" w:rsidRDefault="00F13EC9">
                            <w:pPr>
                              <w:pStyle w:val="Intestazionemodulo"/>
                              <w:rPr>
                                <w:color w:val="7030A0"/>
                              </w:rPr>
                            </w:pPr>
                            <w:r w:rsidRPr="00522D47">
                              <w:rPr>
                                <w:color w:val="7030A0"/>
                              </w:rPr>
                              <w:t>Per</w:t>
                            </w:r>
                          </w:p>
                          <w:p w:rsidR="00B31F62" w:rsidRPr="00522D47" w:rsidRDefault="00713E3F">
                            <w:pPr>
                              <w:pStyle w:val="Destinatari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Simon Virginio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 4" o:spid="_x0000_s1026" type="#_x0000_t202" alt="Recipient information" style="position:absolute;margin-left:0;margin-top:110.9pt;width:104.4pt;height:59.8pt;z-index:251660288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" o:allowoverlap="f" filled="f" strokecolor="#ef4623 [3204]">
                <v:stroke joinstyle="round"/>
                <v:textbox style="mso-fit-shape-to-text:t" inset="0,0,0,0">
                  <w:txbxContent>
                    <w:p w:rsidR="00B31F62" w:rsidRPr="00522D47" w:rsidRDefault="00F13EC9">
                      <w:pPr>
                        <w:pStyle w:val="Intestazionemodulo"/>
                        <w:rPr>
                          <w:color w:val="7030A0"/>
                        </w:rPr>
                      </w:pPr>
                      <w:r w:rsidRPr="00522D47">
                        <w:rPr>
                          <w:color w:val="7030A0"/>
                        </w:rPr>
                        <w:t>Per</w:t>
                      </w:r>
                    </w:p>
                    <w:p w:rsidR="00B31F62" w:rsidRPr="00522D47" w:rsidRDefault="00713E3F">
                      <w:pPr>
                        <w:pStyle w:val="Destinatari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Simon Virginio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2D47" w:rsidRPr="00432759" w:rsidRDefault="002B71EF" w:rsidP="003E0473">
      <w:pPr>
        <w:pStyle w:val="Nessunaspaziatura"/>
        <w:ind w:right="825"/>
        <w:rPr>
          <w:color w:val="auto"/>
        </w:rPr>
      </w:pPr>
      <w:r w:rsidRPr="00432759">
        <w:rPr>
          <w:color w:val="auto"/>
          <w:sz w:val="28"/>
        </w:rPr>
        <w:t>Un cordiale Buongiorno</w:t>
      </w:r>
      <w:r w:rsidR="00F13EC9" w:rsidRPr="00432759">
        <w:rPr>
          <w:color w:val="auto"/>
        </w:rPr>
        <w:t>,</w:t>
      </w:r>
    </w:p>
    <w:p w:rsidR="00C80D12" w:rsidRDefault="00274CC2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Riassumo quanto ad oggi concordato </w:t>
      </w:r>
      <w:proofErr w:type="gramStart"/>
      <w:r>
        <w:rPr>
          <w:rFonts w:ascii="Arial" w:hAnsi="Arial" w:cs="Arial"/>
          <w:color w:val="auto"/>
          <w:sz w:val="22"/>
        </w:rPr>
        <w:t>per :</w:t>
      </w:r>
      <w:proofErr w:type="gramEnd"/>
    </w:p>
    <w:p w:rsidR="00274CC2" w:rsidRPr="00274CC2" w:rsidRDefault="00274CC2" w:rsidP="00C80D12">
      <w:pPr>
        <w:pStyle w:val="Nessunaspaziatura"/>
        <w:ind w:right="825"/>
        <w:rPr>
          <w:rFonts w:ascii="Arial" w:hAnsi="Arial" w:cs="Arial"/>
          <w:b/>
          <w:color w:val="auto"/>
          <w:sz w:val="22"/>
        </w:rPr>
      </w:pPr>
      <w:r w:rsidRPr="00274CC2">
        <w:rPr>
          <w:rFonts w:ascii="Arial" w:hAnsi="Arial" w:cs="Arial"/>
          <w:b/>
          <w:color w:val="auto"/>
          <w:sz w:val="22"/>
        </w:rPr>
        <w:t>INIZIATIVA MILANO DESIGN WEEK 2018 – Fuori Salone</w:t>
      </w:r>
    </w:p>
    <w:p w:rsidR="0095368A" w:rsidRDefault="00274CC2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EVENTO organizzato da FREE-MAGAZINE/</w:t>
      </w:r>
      <w:proofErr w:type="spellStart"/>
      <w:r>
        <w:rPr>
          <w:rFonts w:ascii="Arial" w:hAnsi="Arial" w:cs="Arial"/>
          <w:color w:val="auto"/>
          <w:sz w:val="22"/>
        </w:rPr>
        <w:t>A.Musella</w:t>
      </w:r>
      <w:proofErr w:type="spellEnd"/>
      <w:r>
        <w:rPr>
          <w:rFonts w:ascii="Arial" w:hAnsi="Arial" w:cs="Arial"/>
          <w:color w:val="auto"/>
          <w:sz w:val="22"/>
        </w:rPr>
        <w:t xml:space="preserve"> che si terrà </w:t>
      </w:r>
    </w:p>
    <w:p w:rsidR="00274CC2" w:rsidRDefault="00274CC2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GIOVEDI’ 19 APRILE</w:t>
      </w:r>
    </w:p>
    <w:p w:rsidR="00274CC2" w:rsidRDefault="00274CC2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 partire dalle 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proofErr w:type="gramStart"/>
      <w:r>
        <w:rPr>
          <w:rFonts w:ascii="Arial" w:hAnsi="Arial" w:cs="Arial"/>
          <w:color w:val="auto"/>
          <w:sz w:val="22"/>
        </w:rPr>
        <w:t>ore 17.45</w:t>
      </w:r>
      <w:proofErr w:type="gramEnd"/>
    </w:p>
    <w:p w:rsidR="00274CC2" w:rsidRDefault="00274CC2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Presso </w:t>
      </w:r>
    </w:p>
    <w:p w:rsidR="00274CC2" w:rsidRPr="00274CC2" w:rsidRDefault="00274CC2" w:rsidP="00274CC2">
      <w:pPr>
        <w:pStyle w:val="Titolo2"/>
        <w:spacing w:before="0"/>
        <w:rPr>
          <w:rFonts w:ascii="Arial" w:hAnsi="Arial" w:cs="Arial"/>
          <w:b w:val="0"/>
          <w:bCs w:val="0"/>
          <w:color w:val="444444"/>
          <w:sz w:val="28"/>
        </w:rPr>
      </w:pPr>
      <w:hyperlink r:id="rId10" w:history="1">
        <w:r w:rsidRPr="00274CC2">
          <w:rPr>
            <w:rStyle w:val="Collegamentoipertestuale"/>
            <w:rFonts w:ascii="Arial" w:hAnsi="Arial" w:cs="Arial"/>
            <w:b w:val="0"/>
            <w:bCs w:val="0"/>
            <w:color w:val="001BA0"/>
            <w:sz w:val="28"/>
          </w:rPr>
          <w:t>Officine Riunite Milanesi</w:t>
        </w:r>
      </w:hyperlink>
    </w:p>
    <w:p w:rsidR="00274CC2" w:rsidRDefault="00274CC2" w:rsidP="00274CC2">
      <w:pPr>
        <w:spacing w:line="255" w:lineRule="atLeast"/>
        <w:rPr>
          <w:rFonts w:ascii="Arial" w:hAnsi="Arial" w:cs="Arial"/>
          <w:color w:val="666666"/>
        </w:rPr>
      </w:pPr>
      <w:hyperlink r:id="rId11" w:history="1">
        <w:r>
          <w:rPr>
            <w:rStyle w:val="Collegamentoipertestuale"/>
            <w:rFonts w:ascii="Arial" w:hAnsi="Arial" w:cs="Arial"/>
            <w:color w:val="001BA0"/>
          </w:rPr>
          <w:t>Via Giovenale 7 - 20136 Milano (MI)</w:t>
        </w:r>
      </w:hyperlink>
      <w:r>
        <w:rPr>
          <w:rFonts w:ascii="Arial" w:hAnsi="Arial" w:cs="Arial"/>
          <w:color w:val="666666"/>
        </w:rPr>
        <w:t xml:space="preserve"> ·</w:t>
      </w:r>
      <w:r>
        <w:rPr>
          <w:rFonts w:ascii="Arial" w:hAnsi="Arial" w:cs="Arial"/>
          <w:color w:val="666666"/>
        </w:rPr>
        <w:t>RUSTY GARAGE MILANO</w:t>
      </w:r>
    </w:p>
    <w:p w:rsidR="00274CC2" w:rsidRDefault="00274CC2" w:rsidP="00274CC2">
      <w:pPr>
        <w:spacing w:line="255" w:lineRule="atLeast"/>
        <w:rPr>
          <w:rFonts w:ascii="Arial" w:hAnsi="Arial" w:cs="Arial"/>
        </w:rPr>
      </w:pPr>
      <w:r>
        <w:rPr>
          <w:rFonts w:ascii="Arial" w:hAnsi="Arial" w:cs="Arial"/>
        </w:rPr>
        <w:t>Evento ad INVITO CON PRENOTAZIONE ON LINE su apposita piattaforma dedicata</w:t>
      </w:r>
    </w:p>
    <w:p w:rsidR="00274CC2" w:rsidRDefault="00274CC2" w:rsidP="00274C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Il Clou è rappresentato da una SFIDA ALL’ULTIMA PALLA … DA BILIARDO</w:t>
      </w:r>
    </w:p>
    <w:p w:rsidR="00274CC2" w:rsidRDefault="006673E3" w:rsidP="00274C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17780</wp:posOffset>
            </wp:positionV>
            <wp:extent cx="2336800" cy="1752600"/>
            <wp:effectExtent l="0" t="0" r="635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C2">
        <w:rPr>
          <w:rFonts w:ascii="Arial" w:hAnsi="Arial" w:cs="Arial"/>
        </w:rPr>
        <w:t xml:space="preserve">Verrà utilizzato il TAVOLO/BILIARDO CARAMBOLA di </w:t>
      </w:r>
      <w:r w:rsidR="00223F4B">
        <w:rPr>
          <w:rFonts w:ascii="Calibri" w:hAnsi="Calibri" w:cs="Calibri"/>
          <w:b/>
          <w:bCs/>
          <w:noProof/>
          <w:color w:val="555555"/>
        </w:rPr>
        <w:drawing>
          <wp:inline distT="0" distB="0" distL="0" distR="0" wp14:anchorId="15E616F1" wp14:editId="370AE5F5">
            <wp:extent cx="925033" cy="213677"/>
            <wp:effectExtent l="0" t="0" r="0" b="0"/>
            <wp:docPr id="12" name="Immagine 12" descr="https://ci4.googleusercontent.com/proxy/nuJI2y3TuwaetmnX9y_RVBw-F6j1scu-A97jVFmQrcahBSvImYp3Sn-JpIksqAL56h-tfEALA-OioKi34TWluB5QTr_pqTlkjeodyDbvqVX6H-J0Gbk=s0-d-e1-ft#http://www.fusiontables.com/img-signature/fusiontables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i4.googleusercontent.com/proxy/nuJI2y3TuwaetmnX9y_RVBw-F6j1scu-A97jVFmQrcahBSvImYp3Sn-JpIksqAL56h-tfEALA-OioKi34TWluB5QTr_pqTlkjeodyDbvqVX6H-J0Gbk=s0-d-e1-ft#http://www.fusiontables.com/img-signature/fusiontables-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2" cy="2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C2" w:rsidRDefault="00B21F03" w:rsidP="00274CC2">
      <w:pPr>
        <w:spacing w:line="255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459105</wp:posOffset>
            </wp:positionV>
            <wp:extent cx="646406" cy="457200"/>
            <wp:effectExtent l="0" t="0" r="190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56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78">
        <w:rPr>
          <w:rFonts w:ascii="Arial" w:hAnsi="Arial" w:cs="Arial"/>
        </w:rPr>
        <w:t xml:space="preserve">Ambientato con altri elementi delle aziende scelte </w:t>
      </w:r>
    </w:p>
    <w:p w:rsidR="00330A78" w:rsidRDefault="00330A78" w:rsidP="00274CC2">
      <w:pPr>
        <w:spacing w:line="255" w:lineRule="atLeast"/>
        <w:rPr>
          <w:rFonts w:ascii="Arial" w:hAnsi="Arial" w:cs="Arial"/>
        </w:rPr>
      </w:pPr>
      <w:r>
        <w:rPr>
          <w:rFonts w:ascii="Arial" w:hAnsi="Arial" w:cs="Arial"/>
        </w:rPr>
        <w:t>MAEL ILLUMINAZIONE</w:t>
      </w:r>
    </w:p>
    <w:p w:rsidR="00330A78" w:rsidRDefault="00B21F03" w:rsidP="00274CC2">
      <w:pPr>
        <w:spacing w:line="255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8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330A78">
        <w:rPr>
          <w:rFonts w:ascii="Arial" w:hAnsi="Arial" w:cs="Arial"/>
        </w:rPr>
        <w:t xml:space="preserve">G-EXPERIENCE </w:t>
      </w:r>
      <w:proofErr w:type="spellStart"/>
      <w:r>
        <w:rPr>
          <w:rFonts w:ascii="Arial" w:hAnsi="Arial" w:cs="Arial"/>
        </w:rPr>
        <w:t>PopArtisan</w:t>
      </w:r>
      <w:proofErr w:type="spellEnd"/>
    </w:p>
    <w:p w:rsidR="00330A78" w:rsidRDefault="00B21F03" w:rsidP="00274CC2">
      <w:pPr>
        <w:spacing w:line="255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19125" cy="711994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ndon Art Logo sfondo scur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 w:rsidR="00330A78" w:rsidRDefault="00B21F03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LONDON-ART </w:t>
      </w:r>
      <w:proofErr w:type="spellStart"/>
      <w:r>
        <w:rPr>
          <w:rFonts w:ascii="Arial" w:hAnsi="Arial" w:cs="Arial"/>
        </w:rPr>
        <w:t>Wall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</w:t>
      </w:r>
      <w:proofErr w:type="spellEnd"/>
    </w:p>
    <w:p w:rsidR="00B21F03" w:rsidRDefault="00B21F03" w:rsidP="00330A78">
      <w:pPr>
        <w:spacing w:after="120" w:line="240" w:lineRule="auto"/>
        <w:rPr>
          <w:rFonts w:ascii="Arial" w:hAnsi="Arial" w:cs="Arial"/>
        </w:rPr>
      </w:pPr>
    </w:p>
    <w:p w:rsidR="00330A78" w:rsidRDefault="00330A78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 saranno </w:t>
      </w:r>
    </w:p>
    <w:p w:rsidR="00330A78" w:rsidRDefault="00330A78" w:rsidP="00330A78">
      <w:pPr>
        <w:spacing w:after="12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FOTOGRAFO</w:t>
      </w:r>
    </w:p>
    <w:p w:rsidR="00330A78" w:rsidRDefault="00330A78" w:rsidP="00330A78">
      <w:pPr>
        <w:spacing w:after="12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VIDEOMAKER</w:t>
      </w:r>
    </w:p>
    <w:p w:rsidR="00330A78" w:rsidRDefault="00330A78" w:rsidP="00330A78">
      <w:pPr>
        <w:spacing w:after="12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MODELLE che sfideranno i MASCHIETTI </w:t>
      </w:r>
    </w:p>
    <w:p w:rsidR="00330A78" w:rsidRDefault="00B21F03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Parteciperanno inoltre Marchi Artigiani Italiani legati alla Moda ed al Lusso</w:t>
      </w:r>
    </w:p>
    <w:p w:rsidR="00B21F03" w:rsidRDefault="00B21F03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 inoltre una casa di produzione Artigianale di specialità da degustazione</w:t>
      </w:r>
    </w:p>
    <w:p w:rsidR="00330A78" w:rsidRDefault="00FE6158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Questo il </w:t>
      </w:r>
      <w:proofErr w:type="gramStart"/>
      <w:r>
        <w:rPr>
          <w:rFonts w:ascii="Arial" w:hAnsi="Arial" w:cs="Arial"/>
        </w:rPr>
        <w:t>preventivo :</w:t>
      </w:r>
      <w:proofErr w:type="gramEnd"/>
    </w:p>
    <w:p w:rsidR="00FE6158" w:rsidRDefault="00FE6158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E6158" w:rsidRPr="00FE6158" w:rsidRDefault="00FE6158" w:rsidP="00FE6158">
      <w:pPr>
        <w:spacing w:after="100" w:line="240" w:lineRule="auto"/>
        <w:jc w:val="both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>
        <w:rPr>
          <w:rFonts w:ascii="Open Sans" w:hAnsi="Open Sans" w:cs="Open Sans"/>
          <w:noProof/>
          <w:color w:val="111111"/>
          <w:sz w:val="42"/>
          <w:szCs w:val="42"/>
        </w:rPr>
        <w:drawing>
          <wp:inline distT="0" distB="0" distL="0" distR="0">
            <wp:extent cx="2860040" cy="765810"/>
            <wp:effectExtent l="0" t="0" r="0" b="0"/>
            <wp:docPr id="10" name="Immagine 10" descr="Free Magazine">
              <a:hlinkClick xmlns:a="http://schemas.openxmlformats.org/drawingml/2006/main" r:id="rId17" tooltip="&quot;Free Magaz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agazine">
                      <a:hlinkClick r:id="rId17" tooltip="&quot;Free Magaz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Arte, cultura, attualità, rubriche, attività, cibo, moda tendenze, design; una selezione delle realtà più interessanti che ci circondano. Abbiamo deciso di distribuirlo tra Milano, Forte dei Marmi e oltre oceano nella Grande Mela, ma non stupitevi se vi capiterà di trovarlo in molte altre località. Free Magazine </w:t>
      </w:r>
      <w:proofErr w:type="spell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itinera</w:t>
      </w:r>
      <w:proofErr w:type="spell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e segue i suoi estimatori che, molto spesso, come le api con il polline, lo lasciano in giro per il Mondo. Il formato A5 è stato scelto proprio per rendere più agevole portarlo con </w:t>
      </w:r>
      <w:proofErr w:type="gram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se</w:t>
      </w:r>
      <w:proofErr w:type="gram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e riporlo altrove 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Copie 5000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Distribuzione: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Boutique, </w:t>
      </w:r>
      <w:proofErr w:type="spell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Concept</w:t>
      </w:r>
      <w:proofErr w:type="spell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store, 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sale di attesa di Professionisti </w:t>
      </w:r>
      <w:proofErr w:type="gram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( Avvocati</w:t>
      </w:r>
      <w:proofErr w:type="gram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, dentisti, </w:t>
      </w:r>
      <w:proofErr w:type="spell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noatai</w:t>
      </w:r>
      <w:proofErr w:type="spell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commercialisti...)Hotel, 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Eventi organizzati, Eventi ai quali il Team Free-Magazine Partecipa</w:t>
      </w:r>
    </w:p>
    <w:p w:rsidR="00330A78" w:rsidRDefault="00330A78" w:rsidP="00330A78">
      <w:pPr>
        <w:spacing w:after="120" w:line="240" w:lineRule="auto"/>
        <w:rPr>
          <w:rFonts w:ascii="Arial" w:hAnsi="Arial" w:cs="Arial"/>
        </w:rPr>
      </w:pPr>
    </w:p>
    <w:p w:rsidR="00FE6158" w:rsidRPr="00274CC2" w:rsidRDefault="00FE6158" w:rsidP="00FE6158">
      <w:pPr>
        <w:pStyle w:val="Titolo2"/>
        <w:spacing w:before="0"/>
        <w:rPr>
          <w:rFonts w:ascii="Arial" w:hAnsi="Arial" w:cs="Arial"/>
          <w:b w:val="0"/>
          <w:bCs w:val="0"/>
          <w:color w:val="444444"/>
          <w:sz w:val="28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Per Evento:</w:t>
      </w:r>
      <w:r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 </w:t>
      </w:r>
      <w:hyperlink r:id="rId19" w:history="1">
        <w:r w:rsidRPr="00274CC2">
          <w:rPr>
            <w:rStyle w:val="Collegamentoipertestuale"/>
            <w:rFonts w:ascii="Arial" w:hAnsi="Arial" w:cs="Arial"/>
            <w:b w:val="0"/>
            <w:bCs w:val="0"/>
            <w:color w:val="001BA0"/>
            <w:sz w:val="28"/>
          </w:rPr>
          <w:t>Officine Riunite Milanesi</w:t>
        </w:r>
      </w:hyperlink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Inizio ore 17.45 – Free Bar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Ad inviti dalle 18 30 alle 20 30, 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Catering: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Comunicazione </w:t>
      </w:r>
      <w:proofErr w:type="gram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Prima ,</w:t>
      </w:r>
      <w:proofErr w:type="gram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 durante e post evento, </w:t>
      </w: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Saranno invitati : Professionisti, personalità, Stampa di settore, </w:t>
      </w:r>
      <w:proofErr w:type="spell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bloggers</w:t>
      </w:r>
      <w:proofErr w:type="spell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, </w:t>
      </w:r>
      <w:proofErr w:type="spell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etc</w:t>
      </w:r>
      <w:proofErr w:type="spellEnd"/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Sar</w:t>
      </w:r>
      <w:r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a</w:t>
      </w: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nno </w:t>
      </w:r>
      <w:proofErr w:type="gram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presenti :</w:t>
      </w:r>
      <w:proofErr w:type="gramEnd"/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Fotografo, Video Maker e due modelle 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Post evento verrà fornito: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Servizio fotografico e video evento da poter utilizzare per marketing e branding</w:t>
      </w:r>
    </w:p>
    <w:p w:rsidR="00FE6158" w:rsidRPr="00FE6158" w:rsidRDefault="00FE6158" w:rsidP="00FE6158">
      <w:pPr>
        <w:spacing w:after="10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</w:pPr>
      <w:proofErr w:type="gramStart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 xml:space="preserve">Contributo  </w:t>
      </w:r>
      <w:r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2.5</w:t>
      </w:r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00</w:t>
      </w:r>
      <w:proofErr w:type="gramEnd"/>
      <w:r w:rsidRPr="00FE6158">
        <w:rPr>
          <w:rFonts w:ascii="Helvetica" w:eastAsia="Times New Roman" w:hAnsi="Helvetica" w:cs="Helvetica"/>
          <w:color w:val="222222"/>
          <w:sz w:val="18"/>
          <w:szCs w:val="18"/>
          <w:lang w:eastAsia="it-IT" w:bidi="ar-SA"/>
        </w:rPr>
        <w:t>,00 Euro</w:t>
      </w:r>
    </w:p>
    <w:p w:rsidR="00330A78" w:rsidRDefault="00330A78" w:rsidP="00330A78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330A78" w:rsidRDefault="00FE6158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parte nostra il compito di contattare ed invitare </w:t>
      </w:r>
      <w:proofErr w:type="gramStart"/>
      <w:r>
        <w:rPr>
          <w:rFonts w:ascii="Arial" w:hAnsi="Arial" w:cs="Arial"/>
        </w:rPr>
        <w:t>( con</w:t>
      </w:r>
      <w:proofErr w:type="gramEnd"/>
      <w:r>
        <w:rPr>
          <w:rFonts w:ascii="Arial" w:hAnsi="Arial" w:cs="Arial"/>
        </w:rPr>
        <w:t xml:space="preserve"> conferma ) titolari di aziende, buyers, Agenzie, Architetti, etc.</w:t>
      </w:r>
    </w:p>
    <w:p w:rsidR="00FE6158" w:rsidRDefault="00FE6158" w:rsidP="00E76F9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costo viene ripartito tra le Aziende sponsor</w:t>
      </w:r>
    </w:p>
    <w:p w:rsidR="00FE6158" w:rsidRDefault="00FE6158" w:rsidP="00E76F9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prodotti esposti rimangono di proprietà delle aziende fornitrici eccetto:</w:t>
      </w:r>
    </w:p>
    <w:p w:rsidR="00FE6158" w:rsidRDefault="00FE6158" w:rsidP="00E76F9E">
      <w:pPr>
        <w:spacing w:after="120" w:line="240" w:lineRule="auto"/>
        <w:jc w:val="both"/>
        <w:rPr>
          <w:rFonts w:ascii="Arial" w:hAnsi="Arial" w:cs="Arial"/>
        </w:rPr>
      </w:pPr>
      <w:r w:rsidRPr="00E76F9E">
        <w:rPr>
          <w:rFonts w:ascii="Arial" w:hAnsi="Arial" w:cs="Arial"/>
          <w:b/>
        </w:rPr>
        <w:lastRenderedPageBreak/>
        <w:t>SALUC FUSIONTABLES</w:t>
      </w:r>
      <w:r>
        <w:rPr>
          <w:rFonts w:ascii="Arial" w:hAnsi="Arial" w:cs="Arial"/>
        </w:rPr>
        <w:t xml:space="preserve"> il tavolo è di proprietà BLU SRL ed è a nostra cura trasportarlo da e per l’attuale collocazione</w:t>
      </w:r>
      <w:r w:rsidR="00E76F9E">
        <w:rPr>
          <w:rFonts w:ascii="Arial" w:hAnsi="Arial" w:cs="Arial"/>
        </w:rPr>
        <w:t xml:space="preserve"> sino al sito previsto e viceversa;</w:t>
      </w:r>
    </w:p>
    <w:p w:rsidR="00E76F9E" w:rsidRDefault="00E76F9E" w:rsidP="00E76F9E">
      <w:pPr>
        <w:spacing w:after="120" w:line="240" w:lineRule="auto"/>
        <w:jc w:val="both"/>
        <w:rPr>
          <w:rFonts w:ascii="Arial" w:hAnsi="Arial" w:cs="Arial"/>
        </w:rPr>
      </w:pPr>
      <w:r w:rsidRPr="00E76F9E">
        <w:rPr>
          <w:rFonts w:ascii="Arial" w:hAnsi="Arial" w:cs="Arial"/>
          <w:b/>
        </w:rPr>
        <w:t>LONDON-ART</w:t>
      </w:r>
      <w:r>
        <w:rPr>
          <w:rFonts w:ascii="Arial" w:hAnsi="Arial" w:cs="Arial"/>
        </w:rPr>
        <w:t xml:space="preserve"> fornirà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ASSIST&amp; la carta scelta che verrà posata a nostra cura su relativi pannelli di multistrato od altro, installati in appoggio nel sito previsto e recuperati a fine manifestazione</w:t>
      </w:r>
    </w:p>
    <w:p w:rsidR="00FE6158" w:rsidRDefault="00FE6158" w:rsidP="00330A78">
      <w:pPr>
        <w:spacing w:after="120" w:line="240" w:lineRule="auto"/>
        <w:rPr>
          <w:rFonts w:ascii="Arial" w:hAnsi="Arial" w:cs="Arial"/>
        </w:rPr>
      </w:pP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L’eventuale richiesta da parte di invitati e/o terzi del possibile acquisto degli articoli esposti deve venir indirizzata a ROMANO DI GIUSTO o VIRGINIO SIMON che sono autorizzati a trattare il singolo caso.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</w:p>
    <w:p w:rsidR="00E76F9E" w:rsidRPr="00E76F9E" w:rsidRDefault="00E76F9E" w:rsidP="00330A78">
      <w:pPr>
        <w:spacing w:after="120" w:line="240" w:lineRule="auto"/>
        <w:rPr>
          <w:rFonts w:ascii="Arial" w:hAnsi="Arial" w:cs="Arial"/>
          <w:b/>
        </w:rPr>
      </w:pPr>
      <w:r w:rsidRPr="00E76F9E">
        <w:rPr>
          <w:rFonts w:ascii="Arial" w:hAnsi="Arial" w:cs="Arial"/>
          <w:b/>
        </w:rPr>
        <w:t>INOLTRE: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Free-Magazine in occasione del Numero in uscita per il SALONE DEL MOBILE, ci offre la possibilità di avere un pieghevole ad inserto </w:t>
      </w:r>
      <w:proofErr w:type="gramStart"/>
      <w:r>
        <w:rPr>
          <w:rFonts w:ascii="Arial" w:hAnsi="Arial" w:cs="Arial"/>
        </w:rPr>
        <w:t>( quindi</w:t>
      </w:r>
      <w:proofErr w:type="gramEnd"/>
      <w:r>
        <w:rPr>
          <w:rFonts w:ascii="Arial" w:hAnsi="Arial" w:cs="Arial"/>
        </w:rPr>
        <w:t xml:space="preserve"> sfilabile dalla rivista) 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titolo :</w:t>
      </w:r>
      <w:proofErr w:type="gramEnd"/>
      <w:r>
        <w:rPr>
          <w:rFonts w:ascii="Arial" w:hAnsi="Arial" w:cs="Arial"/>
        </w:rPr>
        <w:t xml:space="preserve"> IL DESIGN A MILANO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 sorte di PILLOLE DI DESIGN tra le aziende presenti a </w:t>
      </w:r>
      <w:proofErr w:type="spellStart"/>
      <w:r>
        <w:rPr>
          <w:rFonts w:ascii="Arial" w:hAnsi="Arial" w:cs="Arial"/>
        </w:rPr>
        <w:t>FuoriSalone</w:t>
      </w:r>
      <w:proofErr w:type="spellEnd"/>
      <w:r>
        <w:rPr>
          <w:rFonts w:ascii="Arial" w:hAnsi="Arial" w:cs="Arial"/>
        </w:rPr>
        <w:t>: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</w:p>
    <w:p w:rsidR="00E76F9E" w:rsidRDefault="00E76F9E" w:rsidP="00E76F9E">
      <w:pPr>
        <w:spacing w:after="0" w:line="240" w:lineRule="auto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Proposta Inserto: </w:t>
      </w:r>
    </w:p>
    <w:p w:rsidR="00E81DEE" w:rsidRDefault="00E76F9E" w:rsidP="00E76F9E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una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pagina  A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5 con i riferimenti social e web dell'azienda in un inserto  posizionato all'interno di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Fre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-Magazine sciolto</w:t>
      </w:r>
    </w:p>
    <w:p w:rsidR="00E76F9E" w:rsidRDefault="00E76F9E" w:rsidP="00E76F9E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Un articolo Online inserito nella piattaforma  </w:t>
      </w:r>
      <w:hyperlink r:id="rId20" w:tgtFrame="_blank" w:history="1">
        <w:r>
          <w:rPr>
            <w:rStyle w:val="Collegamentoipertestuale"/>
            <w:rFonts w:ascii="Helvetica" w:hAnsi="Helvetica" w:cs="Helvetica"/>
            <w:color w:val="1155CC"/>
            <w:sz w:val="18"/>
            <w:szCs w:val="18"/>
          </w:rPr>
          <w:t>free-magazine.info</w:t>
        </w:r>
      </w:hyperlink>
      <w:r>
        <w:rPr>
          <w:rFonts w:ascii="Helvetica" w:hAnsi="Helvetica" w:cs="Helvetica"/>
          <w:color w:val="222222"/>
          <w:sz w:val="18"/>
          <w:szCs w:val="18"/>
        </w:rPr>
        <w:t>  nella quale sarà presente sempre e veicolato sui social di riferimento e condivisa su diverse pagine di settore   2 volte al mese per i prossimi 3 mesi.</w:t>
      </w:r>
    </w:p>
    <w:p w:rsidR="00E76F9E" w:rsidRDefault="00E76F9E" w:rsidP="00E76F9E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Costo: 200,00 </w:t>
      </w:r>
      <w:r w:rsidR="00223F4B">
        <w:rPr>
          <w:rFonts w:ascii="Helvetica" w:hAnsi="Helvetica" w:cs="Helvetica"/>
          <w:color w:val="222222"/>
          <w:sz w:val="18"/>
          <w:szCs w:val="18"/>
        </w:rPr>
        <w:t>cad.</w:t>
      </w:r>
      <w:r>
        <w:rPr>
          <w:rFonts w:ascii="Helvetica" w:hAnsi="Helvetica" w:cs="Helvetica"/>
          <w:color w:val="222222"/>
          <w:sz w:val="18"/>
          <w:szCs w:val="18"/>
        </w:rPr>
        <w:t>+ Iva da versare entro il 28 Marzo 2018</w:t>
      </w:r>
    </w:p>
    <w:p w:rsidR="00E76F9E" w:rsidRPr="00E76F9E" w:rsidRDefault="00E76F9E" w:rsidP="00330A78">
      <w:pPr>
        <w:spacing w:after="120" w:line="240" w:lineRule="auto"/>
        <w:rPr>
          <w:rFonts w:ascii="Arial" w:hAnsi="Arial" w:cs="Arial"/>
          <w:b/>
          <w:u w:val="single"/>
        </w:rPr>
      </w:pPr>
      <w:r w:rsidRPr="00E76F9E">
        <w:rPr>
          <w:rFonts w:ascii="Arial" w:hAnsi="Arial" w:cs="Arial"/>
          <w:b/>
          <w:u w:val="single"/>
        </w:rPr>
        <w:t>SOSTANZIALMENTE lo potremmo realizzare solo con le nostre aziende.</w:t>
      </w:r>
    </w:p>
    <w:p w:rsidR="00E76F9E" w:rsidRDefault="00E76F9E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 urge sapere chi è interessato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aderire.</w:t>
      </w:r>
    </w:p>
    <w:p w:rsidR="00E76F9E" w:rsidRDefault="00223F4B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Inviare un pdf/</w:t>
      </w:r>
      <w:proofErr w:type="spellStart"/>
      <w:r>
        <w:rPr>
          <w:rFonts w:ascii="Arial" w:hAnsi="Arial" w:cs="Arial"/>
        </w:rPr>
        <w:t>jpg</w:t>
      </w:r>
      <w:proofErr w:type="spellEnd"/>
      <w:r>
        <w:rPr>
          <w:rFonts w:ascii="Arial" w:hAnsi="Arial" w:cs="Arial"/>
        </w:rPr>
        <w:t xml:space="preserve"> HR a </w:t>
      </w:r>
      <w:hyperlink r:id="rId21" w:history="1">
        <w:r w:rsidRPr="00F4760F">
          <w:rPr>
            <w:rStyle w:val="Collegamentoipertestuale"/>
            <w:rFonts w:ascii="Arial" w:hAnsi="Arial" w:cs="Arial"/>
          </w:rPr>
          <w:t>a.musella@free-magazine.info</w:t>
        </w:r>
      </w:hyperlink>
      <w:r>
        <w:rPr>
          <w:rFonts w:ascii="Arial" w:hAnsi="Arial" w:cs="Arial"/>
        </w:rPr>
        <w:t xml:space="preserve"> CON RIF.: </w:t>
      </w:r>
      <w:proofErr w:type="spellStart"/>
      <w:r>
        <w:rPr>
          <w:rFonts w:ascii="Arial" w:hAnsi="Arial" w:cs="Arial"/>
        </w:rPr>
        <w:t>Fuorisalone</w:t>
      </w:r>
      <w:proofErr w:type="spellEnd"/>
      <w:r>
        <w:rPr>
          <w:rFonts w:ascii="Arial" w:hAnsi="Arial" w:cs="Arial"/>
        </w:rPr>
        <w:t xml:space="preserve"> 18</w:t>
      </w:r>
    </w:p>
    <w:p w:rsidR="00223F4B" w:rsidRDefault="00223F4B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ROMANO</w:t>
      </w:r>
    </w:p>
    <w:p w:rsidR="00E76F9E" w:rsidRDefault="00223F4B" w:rsidP="00330A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la presentazione di</w:t>
      </w:r>
    </w:p>
    <w:p w:rsidR="002D60B3" w:rsidRDefault="002D60B3" w:rsidP="00330A78">
      <w:pPr>
        <w:spacing w:after="120" w:line="240" w:lineRule="auto"/>
        <w:rPr>
          <w:rFonts w:ascii="Arial" w:hAnsi="Arial" w:cs="Arial"/>
          <w:smallCaps/>
          <w:spacing w:val="26"/>
        </w:rPr>
      </w:pPr>
      <w:r w:rsidRPr="002D60B3">
        <w:rPr>
          <w:rFonts w:ascii="Arial" w:hAnsi="Arial" w:cs="Arial"/>
          <w:smallCaps/>
          <w:noProof/>
          <w:spacing w:val="26"/>
          <w:sz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177756</wp:posOffset>
            </wp:positionV>
            <wp:extent cx="796925" cy="382905"/>
            <wp:effectExtent l="0" t="0" r="317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Assist&amp;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F4B" w:rsidRPr="002D60B3">
        <w:rPr>
          <w:rFonts w:ascii="Arial" w:hAnsi="Arial" w:cs="Arial"/>
          <w:b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HFS</w:t>
      </w:r>
      <w:r w:rsidR="00223F4B">
        <w:rPr>
          <w:rFonts w:ascii="Arial" w:hAnsi="Arial" w:cs="Arial"/>
        </w:rPr>
        <w:t>-</w:t>
      </w:r>
      <w:r w:rsidR="00223F4B" w:rsidRPr="00223F4B">
        <w:rPr>
          <w:rFonts w:ascii="Arial" w:hAnsi="Arial" w:cs="Arial"/>
          <w:smallCaps/>
          <w:spacing w:val="26"/>
        </w:rPr>
        <w:t xml:space="preserve">AGENZIA ITALIA </w:t>
      </w:r>
    </w:p>
    <w:p w:rsidR="002D60B3" w:rsidRDefault="002D60B3" w:rsidP="00330A78">
      <w:pPr>
        <w:spacing w:after="120" w:line="240" w:lineRule="auto"/>
        <w:rPr>
          <w:rFonts w:ascii="Arial" w:hAnsi="Arial" w:cs="Arial"/>
          <w:smallCaps/>
          <w:spacing w:val="26"/>
        </w:rPr>
      </w:pPr>
      <w:r>
        <w:rPr>
          <w:noProof/>
          <w:color w:val="36589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157746</wp:posOffset>
            </wp:positionV>
            <wp:extent cx="69088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0846" y="20846"/>
                <wp:lineTo x="20846" y="0"/>
                <wp:lineTo x="0" y="0"/>
              </wp:wrapPolygon>
            </wp:wrapThrough>
            <wp:docPr id="13" name="Immagine 13" descr="https://scontent-mxp1-1.xx.fbcdn.net/v/t1.0-1/p100x100/10155531_523704474407554_2001501517_n.jpg?_nc_cat=0&amp;oh=79617e18d7c9d4fa89d94886d2c75542&amp;oe=5B735C0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v/t1.0-1/p100x100/10155531_523704474407554_2001501517_n.jpg?_nc_cat=0&amp;oh=79617e18d7c9d4fa89d94886d2c75542&amp;oe=5B735C0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pacing w:val="26"/>
        </w:rPr>
        <w:t xml:space="preserve">ROMANO DI GIUSTO </w:t>
      </w:r>
    </w:p>
    <w:p w:rsidR="00E76F9E" w:rsidRDefault="002D60B3" w:rsidP="00330A78">
      <w:pPr>
        <w:spacing w:after="120" w:line="240" w:lineRule="auto"/>
        <w:rPr>
          <w:rFonts w:ascii="Arial" w:hAnsi="Arial" w:cs="Arial"/>
          <w:smallCaps/>
          <w:spacing w:val="26"/>
        </w:rPr>
      </w:pPr>
      <w:r>
        <w:rPr>
          <w:rFonts w:ascii="Arial" w:hAnsi="Arial" w:cs="Arial"/>
          <w:smallCaps/>
          <w:spacing w:val="26"/>
        </w:rPr>
        <w:t xml:space="preserve">VIRGINIO </w:t>
      </w:r>
      <w:r w:rsidR="00223F4B" w:rsidRPr="00223F4B">
        <w:rPr>
          <w:rFonts w:ascii="Arial" w:hAnsi="Arial" w:cs="Arial"/>
          <w:smallCaps/>
          <w:spacing w:val="26"/>
        </w:rPr>
        <w:t xml:space="preserve">SIMON </w:t>
      </w:r>
    </w:p>
    <w:p w:rsidR="002D60B3" w:rsidRPr="002D60B3" w:rsidRDefault="002D60B3" w:rsidP="00330A78">
      <w:pPr>
        <w:spacing w:after="12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Agency in </w:t>
      </w:r>
      <w:r w:rsidRPr="002D60B3">
        <w:rPr>
          <w:rFonts w:ascii="Arial" w:hAnsi="Arial" w:cs="Arial"/>
          <w:i/>
          <w:u w:val="single"/>
        </w:rPr>
        <w:t xml:space="preserve">Network </w:t>
      </w:r>
    </w:p>
    <w:p w:rsidR="002D60B3" w:rsidRDefault="002D60B3" w:rsidP="00330A78">
      <w:pPr>
        <w:spacing w:after="120" w:line="240" w:lineRule="auto"/>
        <w:rPr>
          <w:rFonts w:ascii="Arial" w:hAnsi="Arial" w:cs="Arial"/>
        </w:rPr>
      </w:pPr>
    </w:p>
    <w:p w:rsidR="0095368A" w:rsidRPr="00432759" w:rsidRDefault="0095368A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 xml:space="preserve">L’incontro si terrà presso il Point Office di HFS in </w:t>
      </w:r>
    </w:p>
    <w:p w:rsidR="0095368A" w:rsidRPr="00E81DEE" w:rsidRDefault="0095368A" w:rsidP="00C80D12">
      <w:pPr>
        <w:pStyle w:val="Nessunaspaziatura"/>
        <w:ind w:right="825"/>
        <w:rPr>
          <w:rFonts w:ascii="Arial" w:hAnsi="Arial" w:cs="Arial"/>
          <w:b/>
          <w:color w:val="auto"/>
          <w:sz w:val="22"/>
        </w:rPr>
      </w:pPr>
      <w:r w:rsidRPr="00E81DEE">
        <w:rPr>
          <w:rFonts w:ascii="Arial" w:hAnsi="Arial" w:cs="Arial"/>
          <w:b/>
          <w:color w:val="auto"/>
          <w:sz w:val="22"/>
        </w:rPr>
        <w:t xml:space="preserve">Via Lombardini 20 – MILANO </w:t>
      </w:r>
      <w:proofErr w:type="gramStart"/>
      <w:r w:rsidR="00432759" w:rsidRPr="00E81DEE">
        <w:rPr>
          <w:rFonts w:ascii="Arial" w:hAnsi="Arial" w:cs="Arial"/>
          <w:b/>
          <w:color w:val="auto"/>
          <w:sz w:val="22"/>
        </w:rPr>
        <w:t>( SHOW</w:t>
      </w:r>
      <w:proofErr w:type="gramEnd"/>
      <w:r w:rsidR="00432759" w:rsidRPr="00E81DEE">
        <w:rPr>
          <w:rFonts w:ascii="Arial" w:hAnsi="Arial" w:cs="Arial"/>
          <w:b/>
          <w:color w:val="auto"/>
          <w:sz w:val="22"/>
        </w:rPr>
        <w:t xml:space="preserve"> ROOM WP – BLU </w:t>
      </w:r>
      <w:proofErr w:type="spellStart"/>
      <w:r w:rsidR="00432759" w:rsidRPr="00E81DEE">
        <w:rPr>
          <w:rFonts w:ascii="Arial" w:hAnsi="Arial" w:cs="Arial"/>
          <w:b/>
          <w:color w:val="auto"/>
          <w:sz w:val="22"/>
        </w:rPr>
        <w:t>Srl</w:t>
      </w:r>
      <w:proofErr w:type="spellEnd"/>
      <w:r w:rsidR="00432759" w:rsidRPr="00E81DEE">
        <w:rPr>
          <w:rFonts w:ascii="Arial" w:hAnsi="Arial" w:cs="Arial"/>
          <w:b/>
          <w:color w:val="auto"/>
          <w:sz w:val="22"/>
        </w:rPr>
        <w:t>)</w:t>
      </w:r>
    </w:p>
    <w:p w:rsidR="0095368A" w:rsidRPr="00432759" w:rsidRDefault="0095368A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95368A" w:rsidRPr="00432759" w:rsidRDefault="0095368A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>Il giorno dedicato è:</w:t>
      </w:r>
      <w:r w:rsidRPr="00432759">
        <w:rPr>
          <w:rFonts w:ascii="Arial" w:hAnsi="Arial" w:cs="Arial"/>
          <w:color w:val="auto"/>
          <w:sz w:val="22"/>
        </w:rPr>
        <w:tab/>
      </w:r>
      <w:r w:rsidR="00223F4B">
        <w:rPr>
          <w:rFonts w:ascii="Arial" w:hAnsi="Arial" w:cs="Arial"/>
          <w:color w:val="auto"/>
          <w:sz w:val="22"/>
        </w:rPr>
        <w:t>MERCOLEDI’</w:t>
      </w:r>
      <w:r w:rsidRPr="00432759">
        <w:rPr>
          <w:rFonts w:ascii="Arial" w:hAnsi="Arial" w:cs="Arial"/>
          <w:color w:val="auto"/>
          <w:sz w:val="22"/>
        </w:rPr>
        <w:t xml:space="preserve"> 1</w:t>
      </w:r>
      <w:r w:rsidR="00223F4B">
        <w:rPr>
          <w:rFonts w:ascii="Arial" w:hAnsi="Arial" w:cs="Arial"/>
          <w:color w:val="auto"/>
          <w:sz w:val="22"/>
        </w:rPr>
        <w:t>8</w:t>
      </w:r>
      <w:r w:rsidRPr="00432759">
        <w:rPr>
          <w:rFonts w:ascii="Arial" w:hAnsi="Arial" w:cs="Arial"/>
          <w:color w:val="auto"/>
          <w:sz w:val="22"/>
        </w:rPr>
        <w:t xml:space="preserve"> APRILE </w:t>
      </w:r>
    </w:p>
    <w:p w:rsidR="0095368A" w:rsidRPr="00432759" w:rsidRDefault="0095368A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ab/>
      </w:r>
      <w:r w:rsidRPr="00432759">
        <w:rPr>
          <w:rFonts w:ascii="Arial" w:hAnsi="Arial" w:cs="Arial"/>
          <w:color w:val="auto"/>
          <w:sz w:val="22"/>
        </w:rPr>
        <w:tab/>
      </w:r>
      <w:r w:rsidRPr="00432759">
        <w:rPr>
          <w:rFonts w:ascii="Arial" w:hAnsi="Arial" w:cs="Arial"/>
          <w:color w:val="auto"/>
          <w:sz w:val="22"/>
        </w:rPr>
        <w:tab/>
        <w:t xml:space="preserve">Alle </w:t>
      </w:r>
      <w:proofErr w:type="gramStart"/>
      <w:r w:rsidRPr="00432759">
        <w:rPr>
          <w:rFonts w:ascii="Arial" w:hAnsi="Arial" w:cs="Arial"/>
          <w:color w:val="auto"/>
          <w:sz w:val="22"/>
        </w:rPr>
        <w:t>ore 17.30</w:t>
      </w:r>
      <w:proofErr w:type="gramEnd"/>
      <w:r w:rsidRPr="00432759">
        <w:rPr>
          <w:rFonts w:ascii="Arial" w:hAnsi="Arial" w:cs="Arial"/>
          <w:color w:val="auto"/>
          <w:sz w:val="22"/>
        </w:rPr>
        <w:t xml:space="preserve"> </w:t>
      </w:r>
    </w:p>
    <w:p w:rsidR="0095368A" w:rsidRPr="00223F4B" w:rsidRDefault="00223F4B" w:rsidP="00C80D12">
      <w:pPr>
        <w:pStyle w:val="Nessunaspaziatura"/>
        <w:ind w:right="825"/>
        <w:rPr>
          <w:rFonts w:ascii="Arial" w:hAnsi="Arial" w:cs="Arial"/>
          <w:b/>
          <w:color w:val="auto"/>
          <w:sz w:val="22"/>
          <w:u w:val="single"/>
        </w:rPr>
      </w:pPr>
      <w:r w:rsidRPr="00223F4B">
        <w:rPr>
          <w:rFonts w:ascii="Arial" w:hAnsi="Arial" w:cs="Arial"/>
          <w:b/>
          <w:color w:val="auto"/>
          <w:sz w:val="22"/>
          <w:u w:val="single"/>
        </w:rPr>
        <w:t>QUESTO IL PROGRAMMA</w:t>
      </w:r>
    </w:p>
    <w:p w:rsidR="00223F4B" w:rsidRDefault="00223F4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223F4B" w:rsidRDefault="00223F4B" w:rsidP="00E81DEE">
      <w:pPr>
        <w:pStyle w:val="Nessunaspaziatura"/>
        <w:numPr>
          <w:ilvl w:val="0"/>
          <w:numId w:val="3"/>
        </w:numPr>
        <w:ind w:right="825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noProof/>
          <w:color w:val="555555"/>
        </w:rPr>
        <w:drawing>
          <wp:inline distT="0" distB="0" distL="0" distR="0">
            <wp:extent cx="925033" cy="213677"/>
            <wp:effectExtent l="0" t="0" r="0" b="0"/>
            <wp:docPr id="11" name="Immagine 11" descr="https://ci4.googleusercontent.com/proxy/nuJI2y3TuwaetmnX9y_RVBw-F6j1scu-A97jVFmQrcahBSvImYp3Sn-JpIksqAL56h-tfEALA-OioKi34TWluB5QTr_pqTlkjeodyDbvqVX6H-J0Gbk=s0-d-e1-ft#http://www.fusiontables.com/img-signature/fusiontables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i4.googleusercontent.com/proxy/nuJI2y3TuwaetmnX9y_RVBw-F6j1scu-A97jVFmQrcahBSvImYp3Sn-JpIksqAL56h-tfEALA-OioKi34TWluB5QTr_pqTlkjeodyDbvqVX6H-J0Gbk=s0-d-e1-ft#http://www.fusiontables.com/img-signature/fusiontables-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2" cy="2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DEE">
        <w:rPr>
          <w:rFonts w:ascii="Calibri" w:hAnsi="Calibri" w:cs="Calibri"/>
          <w:b/>
          <w:color w:val="222222"/>
          <w:sz w:val="22"/>
        </w:rPr>
        <w:t xml:space="preserve"> </w:t>
      </w:r>
      <w:r w:rsidRPr="00E81DEE">
        <w:rPr>
          <w:rFonts w:ascii="Calibri" w:hAnsi="Calibri" w:cs="Calibri"/>
          <w:b/>
          <w:color w:val="222222"/>
          <w:sz w:val="28"/>
        </w:rPr>
        <w:t xml:space="preserve">Thierry </w:t>
      </w:r>
      <w:proofErr w:type="spellStart"/>
      <w:r w:rsidRPr="00E81DEE">
        <w:rPr>
          <w:rFonts w:ascii="Calibri" w:hAnsi="Calibri" w:cs="Calibri"/>
          <w:b/>
          <w:color w:val="222222"/>
          <w:sz w:val="28"/>
        </w:rPr>
        <w:t>Hoyaux</w:t>
      </w:r>
      <w:proofErr w:type="spellEnd"/>
      <w:r w:rsidRPr="00E81DEE">
        <w:rPr>
          <w:rFonts w:ascii="Calibri" w:hAnsi="Calibri" w:cs="Calibri"/>
          <w:color w:val="222222"/>
          <w:sz w:val="28"/>
        </w:rPr>
        <w:t xml:space="preserve"> 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>Sales and Marketing Manager</w:t>
      </w:r>
    </w:p>
    <w:p w:rsidR="00223F4B" w:rsidRDefault="00223F4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223F4B">
        <w:rPr>
          <w:rFonts w:ascii="Arial" w:hAnsi="Arial" w:cs="Arial"/>
          <w:b/>
          <w:color w:val="auto"/>
          <w:sz w:val="22"/>
        </w:rPr>
        <w:t>Le novità Mondiali della modellistica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>ROCKREVERSO</w:t>
      </w:r>
    </w:p>
    <w:p w:rsidR="00223F4B" w:rsidRDefault="00223F4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Invitati agenzie internazionali; </w:t>
      </w:r>
      <w:r w:rsidR="004C686B">
        <w:rPr>
          <w:rFonts w:ascii="Arial" w:hAnsi="Arial" w:cs="Arial"/>
          <w:color w:val="auto"/>
          <w:sz w:val="22"/>
        </w:rPr>
        <w:t>clienti, professionisti</w:t>
      </w:r>
    </w:p>
    <w:p w:rsidR="004C686B" w:rsidRDefault="004C686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 seguire:</w:t>
      </w:r>
    </w:p>
    <w:p w:rsidR="004C686B" w:rsidRDefault="004C686B" w:rsidP="00E81DEE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Presentazione alle </w:t>
      </w:r>
      <w:r w:rsidRPr="004C686B">
        <w:rPr>
          <w:rFonts w:ascii="Arial" w:hAnsi="Arial" w:cs="Arial"/>
          <w:b/>
          <w:color w:val="auto"/>
          <w:sz w:val="22"/>
        </w:rPr>
        <w:t xml:space="preserve">agenzie </w:t>
      </w:r>
      <w:r>
        <w:rPr>
          <w:rFonts w:ascii="Arial" w:hAnsi="Arial" w:cs="Arial"/>
          <w:b/>
          <w:color w:val="auto"/>
          <w:sz w:val="22"/>
        </w:rPr>
        <w:t>I</w:t>
      </w:r>
      <w:r w:rsidRPr="004C686B">
        <w:rPr>
          <w:rFonts w:ascii="Arial" w:hAnsi="Arial" w:cs="Arial"/>
          <w:b/>
          <w:color w:val="auto"/>
          <w:sz w:val="22"/>
        </w:rPr>
        <w:t>talia selezionate</w:t>
      </w:r>
      <w:r>
        <w:rPr>
          <w:rFonts w:ascii="Arial" w:hAnsi="Arial" w:cs="Arial"/>
          <w:color w:val="auto"/>
          <w:sz w:val="22"/>
        </w:rPr>
        <w:t xml:space="preserve"> del prodotto FUSIONTABLES</w:t>
      </w:r>
      <w:r w:rsidR="00E81DEE">
        <w:rPr>
          <w:rFonts w:ascii="Arial" w:hAnsi="Arial" w:cs="Arial"/>
          <w:color w:val="auto"/>
          <w:sz w:val="22"/>
        </w:rPr>
        <w:t xml:space="preserve"> e sua gamma completa</w:t>
      </w:r>
    </w:p>
    <w:p w:rsidR="00E81DEE" w:rsidRDefault="004C686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e </w:t>
      </w:r>
    </w:p>
    <w:p w:rsidR="004C686B" w:rsidRDefault="004C686B" w:rsidP="00E81DEE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dell’iniziativa HFS per la </w:t>
      </w:r>
      <w:r w:rsidRPr="004C686B">
        <w:rPr>
          <w:rFonts w:ascii="Arial" w:hAnsi="Arial" w:cs="Arial"/>
          <w:b/>
          <w:color w:val="auto"/>
          <w:sz w:val="22"/>
        </w:rPr>
        <w:t>collaborazione in rete</w:t>
      </w:r>
      <w:r>
        <w:rPr>
          <w:rFonts w:ascii="Arial" w:hAnsi="Arial" w:cs="Arial"/>
          <w:color w:val="auto"/>
          <w:sz w:val="22"/>
        </w:rPr>
        <w:t xml:space="preserve"> tra agenzie indipendenti in Italia </w:t>
      </w:r>
    </w:p>
    <w:p w:rsidR="00E81DEE" w:rsidRDefault="00E81DEE" w:rsidP="00E81DEE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 w:rsidRPr="00432759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150835</wp:posOffset>
            </wp:positionV>
            <wp:extent cx="1628775" cy="80771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mano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0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2"/>
        </w:rPr>
        <w:t>Rinfresco</w:t>
      </w:r>
    </w:p>
    <w:p w:rsidR="004C686B" w:rsidRDefault="004C686B" w:rsidP="00C80D12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E81DEE" w:rsidRPr="00432759" w:rsidRDefault="00F13EC9" w:rsidP="00E81DEE">
      <w:pPr>
        <w:pStyle w:val="Firma"/>
        <w:tabs>
          <w:tab w:val="left" w:pos="1785"/>
        </w:tabs>
        <w:ind w:right="825"/>
        <w:rPr>
          <w:color w:val="auto"/>
        </w:rPr>
      </w:pPr>
      <w:r w:rsidRPr="00432759">
        <w:rPr>
          <w:rFonts w:ascii="Arial" w:hAnsi="Arial" w:cs="Arial"/>
          <w:color w:val="auto"/>
          <w:sz w:val="22"/>
        </w:rPr>
        <w:t>Cordialmente</w:t>
      </w:r>
      <w:r w:rsidRPr="00432759">
        <w:rPr>
          <w:color w:val="auto"/>
        </w:rPr>
        <w:t>,</w:t>
      </w:r>
      <w:r w:rsidR="00E81DEE">
        <w:rPr>
          <w:color w:val="auto"/>
        </w:rPr>
        <w:t xml:space="preserve"> </w:t>
      </w:r>
      <w:sdt>
        <w:sdtPr>
          <w:rPr>
            <w:color w:val="auto"/>
          </w:rPr>
          <w:alias w:val="Nome"/>
          <w:tag w:val=""/>
          <w:id w:val="1976409428"/>
          <w:placeholder>
            <w:docPart w:val="47EF998B8AAF4EA484F91108FC3793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E81DEE" w:rsidRPr="00432759">
            <w:rPr>
              <w:color w:val="auto"/>
            </w:rPr>
            <w:t>ROMANO DG</w:t>
          </w:r>
        </w:sdtContent>
      </w:sdt>
      <w:r w:rsidR="00E81DEE" w:rsidRPr="00432759">
        <w:rPr>
          <w:color w:val="auto"/>
        </w:rPr>
        <w:tab/>
        <w:t>Assist&amp;</w:t>
      </w:r>
    </w:p>
    <w:p w:rsidR="00B31F62" w:rsidRPr="00432759" w:rsidRDefault="00AC0E43" w:rsidP="003E0473">
      <w:pPr>
        <w:pStyle w:val="Formuladichiusura"/>
        <w:tabs>
          <w:tab w:val="left" w:pos="3807"/>
        </w:tabs>
        <w:ind w:right="825"/>
        <w:rPr>
          <w:color w:val="auto"/>
        </w:rPr>
      </w:pPr>
      <w:r>
        <w:rPr>
          <w:rFonts w:ascii="Open Sans" w:hAnsi="Open Sans" w:cs="Open Sans"/>
          <w:noProof/>
          <w:color w:val="111111"/>
          <w:sz w:val="42"/>
          <w:szCs w:val="42"/>
        </w:rPr>
        <w:drawing>
          <wp:anchor distT="0" distB="0" distL="114300" distR="114300" simplePos="0" relativeHeight="251669504" behindDoc="1" locked="0" layoutInCell="1" allowOverlap="1" wp14:anchorId="119F6E65">
            <wp:simplePos x="0" y="0"/>
            <wp:positionH relativeFrom="column">
              <wp:posOffset>3991831</wp:posOffset>
            </wp:positionH>
            <wp:positionV relativeFrom="paragraph">
              <wp:posOffset>857043</wp:posOffset>
            </wp:positionV>
            <wp:extent cx="1010093" cy="270465"/>
            <wp:effectExtent l="0" t="0" r="0" b="0"/>
            <wp:wrapNone/>
            <wp:docPr id="18" name="Immagine 18" descr="Free Magazine">
              <a:hlinkClick xmlns:a="http://schemas.openxmlformats.org/drawingml/2006/main" r:id="rId17" tooltip="&quot;Free Magaz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agazine">
                      <a:hlinkClick r:id="rId17" tooltip="&quot;Free Magaz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2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1505363</wp:posOffset>
            </wp:positionH>
            <wp:positionV relativeFrom="paragraph">
              <wp:posOffset>927100</wp:posOffset>
            </wp:positionV>
            <wp:extent cx="1154394" cy="202019"/>
            <wp:effectExtent l="0" t="0" r="8255" b="762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archiproducts@2x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4394" cy="20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-997128</wp:posOffset>
                </wp:positionH>
                <wp:positionV relativeFrom="paragraph">
                  <wp:posOffset>485657</wp:posOffset>
                </wp:positionV>
                <wp:extent cx="1456055" cy="640080"/>
                <wp:effectExtent l="0" t="0" r="0" b="762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640080"/>
                          <a:chOff x="0" y="0"/>
                          <a:chExt cx="1456055" cy="640405"/>
                        </a:xfrm>
                      </wpg:grpSpPr>
                      <pic:pic xmlns:pic="http://schemas.openxmlformats.org/drawingml/2006/picture">
                        <pic:nvPicPr>
                          <pic:cNvPr id="15" name="Immagine 15" descr="http://fuorisalone.it/welcome/img/logo_f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98" y="0"/>
                            <a:ext cx="44005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magine 1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5935"/>
                            <a:ext cx="1456055" cy="204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743079" id="Gruppo 20" o:spid="_x0000_s1026" style="position:absolute;margin-left:-78.5pt;margin-top:38.25pt;width:114.65pt;height:50.4pt;z-index:-251644928" coordsize="14560,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s1027" type="#_x0000_t75" alt="http://fuorisalone.it/welcome/img/logo_f.png" style="position:absolute;left:4890;width:4401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">
                  <v:imagedata r:id="rId29" o:title="logo_f"/>
                </v:shape>
                <v:shape id="Immagine 19" o:spid="_x0000_s1028" type="#_x0000_t75" style="position:absolute;top:4359;width:14560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">
                  <v:imagedata r:id="rId30" o:title=""/>
                </v:shape>
              </v:group>
            </w:pict>
          </mc:Fallback>
        </mc:AlternateContent>
      </w:r>
      <w:r w:rsidR="00E81DEE">
        <w:rPr>
          <w:color w:val="auto"/>
        </w:rPr>
        <w:t xml:space="preserve">P.S. </w:t>
      </w:r>
      <w:r w:rsidR="00E81DEE" w:rsidRPr="00462FD8">
        <w:rPr>
          <w:i/>
          <w:color w:val="auto"/>
        </w:rPr>
        <w:t>Saremo presenti su FUORISALONE.IT – ARCHIPRODUCTS - FREE-MAGAZINE per la comunicazione ADV</w:t>
      </w:r>
      <w:r w:rsidR="00E81DEE" w:rsidRPr="00E81DEE">
        <w:rPr>
          <w:rFonts w:ascii="seriflight" w:hAnsi="seriflight" w:cs="Arial"/>
          <w:color w:val="222222"/>
          <w:sz w:val="15"/>
          <w:szCs w:val="15"/>
        </w:rPr>
        <w:t xml:space="preserve"> </w:t>
      </w:r>
    </w:p>
    <w:sectPr w:rsidR="00B31F62" w:rsidRPr="00432759">
      <w:headerReference w:type="default" r:id="rId31"/>
      <w:footerReference w:type="default" r:id="rId32"/>
      <w:footerReference w:type="first" r:id="rId33"/>
      <w:pgSz w:w="11907" w:h="16839" w:code="1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61" w:rsidRDefault="00AC4861">
      <w:pPr>
        <w:spacing w:after="0" w:line="240" w:lineRule="auto"/>
      </w:pPr>
      <w:r>
        <w:separator/>
      </w:r>
    </w:p>
    <w:p w:rsidR="00AC4861" w:rsidRDefault="00AC4861"/>
  </w:endnote>
  <w:endnote w:type="continuationSeparator" w:id="0">
    <w:p w:rsidR="00AC4861" w:rsidRDefault="00AC4861">
      <w:pPr>
        <w:spacing w:after="0" w:line="240" w:lineRule="auto"/>
      </w:pPr>
      <w:r>
        <w:continuationSeparator/>
      </w:r>
    </w:p>
    <w:p w:rsidR="00AC4861" w:rsidRDefault="00AC4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ligh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191"/>
      <w:gridCol w:w="276"/>
      <w:gridCol w:w="2040"/>
    </w:tblGrid>
    <w:tr w:rsidR="00E84037" w:rsidRPr="00E84037" w:rsidTr="00BC1FA5">
      <w:trPr>
        <w:jc w:val="right"/>
      </w:trPr>
      <w:tc>
        <w:tcPr>
          <w:tcW w:w="8424" w:type="dxa"/>
          <w:vAlign w:val="bottom"/>
        </w:tcPr>
        <w:p w:rsidR="00AE3DD7" w:rsidRPr="00E84037" w:rsidRDefault="00AE3DD7" w:rsidP="00AE3DD7">
          <w:pPr>
            <w:pStyle w:val="Organizzazione"/>
            <w:rPr>
              <w:color w:val="002060"/>
            </w:rPr>
          </w:pPr>
          <w:r w:rsidRPr="00E84037">
            <w:rPr>
              <w:color w:val="002060"/>
            </w:rPr>
            <w:t>Romano Di Giusto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6"/>
            <w:gridCol w:w="2696"/>
            <w:gridCol w:w="2779"/>
          </w:tblGrid>
          <w:tr w:rsidR="00E84037" w:rsidRPr="00E84037" w:rsidTr="00BC1FA5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</w:tr>
          <w:tr w:rsidR="00E84037" w:rsidRPr="00E84037" w:rsidTr="00BC1FA5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rStyle w:val="Enfasigrassetto"/>
                    <w:color w:val="002060"/>
                  </w:rPr>
                  <w:t>Tel.</w:t>
                </w:r>
                <w:r w:rsidRPr="00E84037">
                  <w:rPr>
                    <w:color w:val="002060"/>
                  </w:rPr>
                  <w:t xml:space="preserve"> +39 345 834 1973</w:t>
                </w:r>
              </w:p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rStyle w:val="Enfasigrassetto"/>
                    <w:color w:val="002060"/>
                  </w:rPr>
                  <w:t>Fax</w:t>
                </w:r>
                <w:r w:rsidRPr="00E84037">
                  <w:rPr>
                    <w:color w:val="002060"/>
                  </w:rPr>
                  <w:t xml:space="preserve"> +39 011 553 0691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color w:val="002060"/>
                  </w:rPr>
                  <w:t>www.hsf.cloud</w:t>
                </w:r>
              </w:p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color w:val="002060"/>
                  </w:rPr>
                  <w:t>digiroman@icloud.com</w:t>
                </w:r>
              </w:p>
            </w:tc>
          </w:tr>
        </w:tbl>
        <w:p w:rsidR="00AE3DD7" w:rsidRPr="006E4AB4" w:rsidRDefault="00AE3DD7" w:rsidP="00AE3DD7"/>
      </w:tc>
      <w:tc>
        <w:tcPr>
          <w:tcW w:w="288" w:type="dxa"/>
          <w:shd w:val="clear" w:color="auto" w:fill="auto"/>
          <w:vAlign w:val="bottom"/>
        </w:tcPr>
        <w:p w:rsidR="00AE3DD7" w:rsidRPr="006E4AB4" w:rsidRDefault="00AE3DD7" w:rsidP="00AE3DD7"/>
      </w:tc>
      <w:tc>
        <w:tcPr>
          <w:tcW w:w="2088" w:type="dxa"/>
          <w:vAlign w:val="bottom"/>
        </w:tcPr>
        <w:p w:rsidR="00AE3DD7" w:rsidRPr="00E84037" w:rsidRDefault="00AE3DD7" w:rsidP="00AE3DD7">
          <w:pPr>
            <w:pStyle w:val="Elementografico"/>
            <w:rPr>
              <w:b/>
              <w:noProof/>
              <w:color w:val="7030A0"/>
              <w:sz w:val="52"/>
              <w:lang w:val="en-US"/>
            </w:rPr>
          </w:pPr>
          <w:r w:rsidRPr="00E84037">
            <w:rPr>
              <w:b/>
              <w:noProof/>
              <w:color w:val="7030A0"/>
              <w:sz w:val="52"/>
              <w:lang w:val="en-US"/>
            </w:rPr>
            <w:t xml:space="preserve">H F S </w:t>
          </w:r>
        </w:p>
        <w:p w:rsidR="00AE3DD7" w:rsidRPr="00E84037" w:rsidRDefault="00AE3DD7" w:rsidP="00AE3DD7">
          <w:pPr>
            <w:pStyle w:val="Elementografico"/>
            <w:rPr>
              <w:rFonts w:ascii="Arial Rounded MT Bold" w:hAnsi="Arial Rounded MT Bold"/>
              <w:color w:val="7030A0"/>
            </w:rPr>
          </w:pPr>
          <w:r w:rsidRPr="00E84037">
            <w:rPr>
              <w:rFonts w:ascii="Arial Rounded MT Bold" w:hAnsi="Arial Rounded MT Bold"/>
              <w:noProof/>
              <w:color w:val="7030A0"/>
              <w:lang w:val="en-US"/>
            </w:rPr>
            <w:t>HIGH FASHION &amp; DESIGN SEEKERS</w:t>
          </w:r>
        </w:p>
      </w:tc>
    </w:tr>
    <w:tr w:rsidR="00AE3DD7" w:rsidRPr="00870766" w:rsidTr="00BC1FA5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AE3DD7" w:rsidRPr="006E4AB4" w:rsidRDefault="00AE3DD7" w:rsidP="00AE3DD7"/>
      </w:tc>
      <w:tc>
        <w:tcPr>
          <w:tcW w:w="288" w:type="dxa"/>
          <w:shd w:val="clear" w:color="auto" w:fill="auto"/>
        </w:tcPr>
        <w:p w:rsidR="00AE3DD7" w:rsidRPr="006E4AB4" w:rsidRDefault="00AE3DD7" w:rsidP="00AE3DD7"/>
      </w:tc>
      <w:tc>
        <w:tcPr>
          <w:tcW w:w="2088" w:type="dxa"/>
          <w:shd w:val="clear" w:color="auto" w:fill="000000" w:themeFill="text1"/>
        </w:tcPr>
        <w:p w:rsidR="00AE3DD7" w:rsidRPr="006E4AB4" w:rsidRDefault="00AE3DD7" w:rsidP="00AE3DD7"/>
      </w:tc>
    </w:tr>
  </w:tbl>
  <w:p w:rsidR="00AE3DD7" w:rsidRDefault="00AE3DD7" w:rsidP="00AE3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191"/>
      <w:gridCol w:w="276"/>
      <w:gridCol w:w="2040"/>
    </w:tblGrid>
    <w:tr w:rsidR="00B31F62" w:rsidRPr="00870766">
      <w:trPr>
        <w:jc w:val="right"/>
      </w:trPr>
      <w:tc>
        <w:tcPr>
          <w:tcW w:w="8424" w:type="dxa"/>
          <w:vAlign w:val="bottom"/>
        </w:tcPr>
        <w:p w:rsidR="00B31F62" w:rsidRPr="00522D47" w:rsidRDefault="00522D47">
          <w:pPr>
            <w:pStyle w:val="Organizzazione"/>
            <w:rPr>
              <w:color w:val="002060"/>
            </w:rPr>
          </w:pPr>
          <w:r w:rsidRPr="00522D47">
            <w:rPr>
              <w:noProof/>
              <w:color w:val="002060"/>
              <w:sz w:val="16"/>
              <w:lang w:eastAsia="it-IT"/>
            </w:rPr>
            <w:drawing>
              <wp:anchor distT="152400" distB="152400" distL="152400" distR="152400" simplePos="0" relativeHeight="251659264" behindDoc="0" locked="0" layoutInCell="1" allowOverlap="1" wp14:anchorId="4985642E" wp14:editId="1D610D9B">
                <wp:simplePos x="0" y="0"/>
                <wp:positionH relativeFrom="margin">
                  <wp:posOffset>2095500</wp:posOffset>
                </wp:positionH>
                <wp:positionV relativeFrom="page">
                  <wp:posOffset>22860</wp:posOffset>
                </wp:positionV>
                <wp:extent cx="1029335" cy="402590"/>
                <wp:effectExtent l="0" t="0" r="0" b="0"/>
                <wp:wrapThrough wrapText="bothSides">
                  <wp:wrapPolygon edited="0">
                    <wp:start x="3598" y="0"/>
                    <wp:lineTo x="3598" y="20442"/>
                    <wp:lineTo x="21187" y="20442"/>
                    <wp:lineTo x="21187" y="0"/>
                    <wp:lineTo x="3598" y="0"/>
                  </wp:wrapPolygon>
                </wp:wrapThrough>
                <wp:docPr id="8" name="Immagine 1" descr="pasted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ted-imag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-26228" r="-5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025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noFill/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B5BDB" w:rsidRPr="00522D47">
            <w:rPr>
              <w:color w:val="002060"/>
            </w:rPr>
            <w:t>Romano Di Giusto</w:t>
          </w:r>
          <w:r w:rsidR="001F3CFB" w:rsidRPr="00522D47">
            <w:rPr>
              <w:color w:val="002060"/>
            </w:rPr>
            <w:t xml:space="preserve"> 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6"/>
            <w:gridCol w:w="2696"/>
            <w:gridCol w:w="2779"/>
          </w:tblGrid>
          <w:tr w:rsidR="00B31F62" w:rsidRPr="00870766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</w:tr>
          <w:tr w:rsidR="00B31F62" w:rsidRPr="00870766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F13EC9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rStyle w:val="Enfasigrassetto"/>
                    <w:color w:val="002060"/>
                  </w:rPr>
                  <w:t>Tel.</w:t>
                </w:r>
                <w:r w:rsidRPr="00522D47">
                  <w:rPr>
                    <w:color w:val="002060"/>
                  </w:rPr>
                  <w:t xml:space="preserve"> </w:t>
                </w:r>
                <w:r w:rsidR="00EB5BDB" w:rsidRPr="00522D47">
                  <w:rPr>
                    <w:color w:val="002060"/>
                  </w:rPr>
                  <w:t>+39 345 834 1973</w:t>
                </w:r>
              </w:p>
              <w:p w:rsidR="00B31F62" w:rsidRPr="00522D47" w:rsidRDefault="00F13EC9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rStyle w:val="Enfasigrassetto"/>
                    <w:color w:val="002060"/>
                  </w:rPr>
                  <w:t>Fax</w:t>
                </w:r>
                <w:r w:rsidRPr="00522D47">
                  <w:rPr>
                    <w:color w:val="002060"/>
                  </w:rPr>
                  <w:t xml:space="preserve"> </w:t>
                </w:r>
                <w:r w:rsidR="00EB5BDB" w:rsidRPr="00522D47">
                  <w:rPr>
                    <w:color w:val="002060"/>
                  </w:rPr>
                  <w:t>+39 011 553 0691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B31F62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EB5BDB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color w:val="002060"/>
                  </w:rPr>
                  <w:t>www.hf</w:t>
                </w:r>
                <w:r w:rsidR="0095368A">
                  <w:rPr>
                    <w:color w:val="002060"/>
                  </w:rPr>
                  <w:t>s</w:t>
                </w:r>
                <w:r w:rsidRPr="00522D47">
                  <w:rPr>
                    <w:color w:val="002060"/>
                  </w:rPr>
                  <w:t>.cloud</w:t>
                </w:r>
              </w:p>
              <w:p w:rsidR="00B31F62" w:rsidRPr="00522D47" w:rsidRDefault="00EB5BDB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color w:val="002060"/>
                  </w:rPr>
                  <w:t>digiroman@icloud.com</w:t>
                </w:r>
              </w:p>
            </w:tc>
          </w:tr>
        </w:tbl>
        <w:p w:rsidR="00B31F62" w:rsidRPr="006E4AB4" w:rsidRDefault="00B31F62"/>
      </w:tc>
      <w:tc>
        <w:tcPr>
          <w:tcW w:w="288" w:type="dxa"/>
          <w:shd w:val="clear" w:color="auto" w:fill="auto"/>
          <w:vAlign w:val="bottom"/>
        </w:tcPr>
        <w:p w:rsidR="00B31F62" w:rsidRPr="006E4AB4" w:rsidRDefault="00B31F62"/>
      </w:tc>
      <w:tc>
        <w:tcPr>
          <w:tcW w:w="2088" w:type="dxa"/>
          <w:vAlign w:val="bottom"/>
        </w:tcPr>
        <w:p w:rsidR="00B31F62" w:rsidRPr="00522D47" w:rsidRDefault="00EB5BDB">
          <w:pPr>
            <w:pStyle w:val="Elementografico"/>
            <w:rPr>
              <w:b/>
              <w:noProof/>
              <w:color w:val="7030A0"/>
              <w:sz w:val="52"/>
              <w:lang w:val="en-US"/>
            </w:rPr>
          </w:pPr>
          <w:r w:rsidRPr="00522D47">
            <w:rPr>
              <w:b/>
              <w:noProof/>
              <w:color w:val="7030A0"/>
              <w:sz w:val="52"/>
              <w:lang w:val="en-US"/>
            </w:rPr>
            <w:t xml:space="preserve">H F S </w:t>
          </w:r>
        </w:p>
        <w:p w:rsidR="00EB5BDB" w:rsidRPr="00EB5BDB" w:rsidRDefault="00EB5BDB">
          <w:pPr>
            <w:pStyle w:val="Elementografico"/>
            <w:rPr>
              <w:rFonts w:ascii="Arial Rounded MT Bold" w:hAnsi="Arial Rounded MT Bold"/>
            </w:rPr>
          </w:pPr>
          <w:r w:rsidRPr="00522D47">
            <w:rPr>
              <w:rFonts w:ascii="Arial Rounded MT Bold" w:hAnsi="Arial Rounded MT Bold"/>
              <w:noProof/>
              <w:color w:val="7030A0"/>
              <w:lang w:val="en-US"/>
            </w:rPr>
            <w:t>HIGH FASHION &amp; DESIGN SEEKERS</w:t>
          </w:r>
        </w:p>
      </w:tc>
    </w:tr>
    <w:tr w:rsidR="00EB5BDB" w:rsidRPr="00870766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31F62" w:rsidRPr="006E4AB4" w:rsidRDefault="00B31F62"/>
      </w:tc>
      <w:tc>
        <w:tcPr>
          <w:tcW w:w="288" w:type="dxa"/>
          <w:shd w:val="clear" w:color="auto" w:fill="auto"/>
        </w:tcPr>
        <w:p w:rsidR="00B31F62" w:rsidRPr="006E4AB4" w:rsidRDefault="00B31F62"/>
      </w:tc>
      <w:tc>
        <w:tcPr>
          <w:tcW w:w="2088" w:type="dxa"/>
          <w:shd w:val="clear" w:color="auto" w:fill="000000" w:themeFill="text1"/>
        </w:tcPr>
        <w:p w:rsidR="00B31F62" w:rsidRPr="006E4AB4" w:rsidRDefault="00B31F62"/>
      </w:tc>
    </w:tr>
  </w:tbl>
  <w:p w:rsidR="00B31F62" w:rsidRPr="006E4AB4" w:rsidRDefault="00B31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61" w:rsidRDefault="00AC4861">
      <w:pPr>
        <w:spacing w:after="0" w:line="240" w:lineRule="auto"/>
      </w:pPr>
      <w:r>
        <w:separator/>
      </w:r>
    </w:p>
    <w:p w:rsidR="00AC4861" w:rsidRDefault="00AC4861"/>
  </w:footnote>
  <w:footnote w:type="continuationSeparator" w:id="0">
    <w:p w:rsidR="00AC4861" w:rsidRDefault="00AC4861">
      <w:pPr>
        <w:spacing w:after="0" w:line="240" w:lineRule="auto"/>
      </w:pPr>
      <w:r>
        <w:continuationSeparator/>
      </w:r>
    </w:p>
    <w:p w:rsidR="00AC4861" w:rsidRDefault="00AC4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B31F62" w:rsidRPr="00A22A1E">
      <w:trPr>
        <w:trHeight w:hRule="exact" w:val="720"/>
        <w:jc w:val="right"/>
      </w:trPr>
      <w:sdt>
        <w:sdtPr>
          <w:alias w:val="Data pubblicazione"/>
          <w:tag w:val=""/>
          <w:id w:val="-1532953237"/>
          <w:placeholder>
            <w:docPart w:val="7A2E9B8046A94C278C2FFC52D270F78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31F62" w:rsidRPr="00A22A1E" w:rsidRDefault="00713E3F">
              <w:pPr>
                <w:pStyle w:val="Data"/>
              </w:pPr>
              <w:r>
                <w:t>24/03/2018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31F62" w:rsidRPr="00A22A1E" w:rsidRDefault="00B31F62"/>
      </w:tc>
      <w:tc>
        <w:tcPr>
          <w:tcW w:w="8424" w:type="dxa"/>
          <w:vAlign w:val="bottom"/>
        </w:tcPr>
        <w:p w:rsidR="00B31F62" w:rsidRPr="00A22A1E" w:rsidRDefault="00F13EC9">
          <w:pPr>
            <w:pStyle w:val="Pagina"/>
          </w:pPr>
          <w:r w:rsidRPr="00A22A1E">
            <w:t>Pag.</w:t>
          </w:r>
          <w:r w:rsidRPr="00A22A1E">
            <w:fldChar w:fldCharType="begin"/>
          </w:r>
          <w:r w:rsidRPr="00A22A1E">
            <w:instrText>Page \# 0#</w:instrText>
          </w:r>
          <w:r w:rsidRPr="00A22A1E">
            <w:fldChar w:fldCharType="separate"/>
          </w:r>
          <w:r w:rsidR="002B71EF">
            <w:rPr>
              <w:noProof/>
            </w:rPr>
            <w:t>02</w:t>
          </w:r>
          <w:r w:rsidRPr="00A22A1E">
            <w:fldChar w:fldCharType="end"/>
          </w:r>
          <w:r w:rsidRPr="00A22A1E">
            <w:t xml:space="preserve"> </w:t>
          </w:r>
        </w:p>
      </w:tc>
    </w:tr>
    <w:tr w:rsidR="00B31F62" w:rsidRPr="00A22A1E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31F62" w:rsidRPr="00A22A1E" w:rsidRDefault="00B31F62"/>
      </w:tc>
      <w:tc>
        <w:tcPr>
          <w:tcW w:w="283" w:type="dxa"/>
          <w:shd w:val="clear" w:color="auto" w:fill="auto"/>
        </w:tcPr>
        <w:p w:rsidR="00B31F62" w:rsidRPr="00A22A1E" w:rsidRDefault="00B31F62"/>
      </w:tc>
      <w:tc>
        <w:tcPr>
          <w:tcW w:w="8424" w:type="dxa"/>
          <w:shd w:val="clear" w:color="auto" w:fill="000000" w:themeFill="text1"/>
        </w:tcPr>
        <w:p w:rsidR="00B31F62" w:rsidRPr="00A22A1E" w:rsidRDefault="00B31F62"/>
      </w:tc>
    </w:tr>
  </w:tbl>
  <w:p w:rsidR="00B31F62" w:rsidRPr="00A22A1E" w:rsidRDefault="00B31F62">
    <w:pPr>
      <w:pStyle w:val="Intestazione"/>
    </w:pPr>
  </w:p>
  <w:p w:rsidR="00B31F62" w:rsidRPr="00A22A1E" w:rsidRDefault="00B31F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185"/>
    <w:multiLevelType w:val="hybridMultilevel"/>
    <w:tmpl w:val="CC2A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5FCB"/>
    <w:multiLevelType w:val="hybridMultilevel"/>
    <w:tmpl w:val="5F24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770F"/>
    <w:multiLevelType w:val="hybridMultilevel"/>
    <w:tmpl w:val="AFA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DB"/>
    <w:rsid w:val="00087A3E"/>
    <w:rsid w:val="0014536C"/>
    <w:rsid w:val="001F3CFB"/>
    <w:rsid w:val="00223F4B"/>
    <w:rsid w:val="00274CC2"/>
    <w:rsid w:val="002B71EF"/>
    <w:rsid w:val="002D60B3"/>
    <w:rsid w:val="00330A78"/>
    <w:rsid w:val="00332203"/>
    <w:rsid w:val="00365507"/>
    <w:rsid w:val="003A307C"/>
    <w:rsid w:val="003E0473"/>
    <w:rsid w:val="00432759"/>
    <w:rsid w:val="004359CC"/>
    <w:rsid w:val="0045263A"/>
    <w:rsid w:val="00462FD8"/>
    <w:rsid w:val="004C686B"/>
    <w:rsid w:val="00522D47"/>
    <w:rsid w:val="006673E3"/>
    <w:rsid w:val="006E4AB4"/>
    <w:rsid w:val="00713E3F"/>
    <w:rsid w:val="007463BB"/>
    <w:rsid w:val="00870766"/>
    <w:rsid w:val="008907C2"/>
    <w:rsid w:val="008B1AA5"/>
    <w:rsid w:val="0095368A"/>
    <w:rsid w:val="00977742"/>
    <w:rsid w:val="00A22A1E"/>
    <w:rsid w:val="00AC0E43"/>
    <w:rsid w:val="00AC4861"/>
    <w:rsid w:val="00AE3DD7"/>
    <w:rsid w:val="00B21F03"/>
    <w:rsid w:val="00B31F62"/>
    <w:rsid w:val="00B7641E"/>
    <w:rsid w:val="00C63B1D"/>
    <w:rsid w:val="00C80D12"/>
    <w:rsid w:val="00CB524D"/>
    <w:rsid w:val="00CD4173"/>
    <w:rsid w:val="00DF119E"/>
    <w:rsid w:val="00E76F9E"/>
    <w:rsid w:val="00E81DEE"/>
    <w:rsid w:val="00E84037"/>
    <w:rsid w:val="00E87BD6"/>
    <w:rsid w:val="00E9210E"/>
    <w:rsid w:val="00EB5BDB"/>
    <w:rsid w:val="00EC24BA"/>
    <w:rsid w:val="00F13EC9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648E4"/>
  <w15:docId w15:val="{880E8693-12DC-4740-8352-D3B2F7A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spacing w:after="400" w:line="33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ind w:right="2376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color w:val="404040" w:themeColor="text1" w:themeTint="BF"/>
      <w:sz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Pr>
      <w:color w:val="595959" w:themeColor="text1" w:themeTint="A6"/>
      <w:kern w:val="20"/>
      <w:sz w:val="20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aCarattere">
    <w:name w:val="Data Carattere"/>
    <w:basedOn w:val="Carpredefinitoparagrafo"/>
    <w:link w:val="Data"/>
    <w:uiPriority w:val="2"/>
    <w:rPr>
      <w:color w:val="000000" w:themeColor="text1"/>
      <w:sz w:val="3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EF4623" w:themeColor="accent1"/>
      <w:sz w:val="20"/>
    </w:rPr>
  </w:style>
  <w:style w:type="paragraph" w:customStyle="1" w:styleId="Intestazionemodulo">
    <w:name w:val="Intestazione modulo"/>
    <w:basedOn w:val="Normale"/>
    <w:uiPriority w:val="2"/>
    <w:qFormat/>
    <w:pPr>
      <w:spacing w:after="0"/>
    </w:pPr>
    <w:rPr>
      <w:b/>
      <w:bCs/>
    </w:rPr>
  </w:style>
  <w:style w:type="paragraph" w:customStyle="1" w:styleId="Elementografico">
    <w:name w:val="Elemento grafico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04040" w:themeColor="text1" w:themeTint="B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essunaspaziatura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zazione">
    <w:name w:val="Organizzazione"/>
    <w:basedOn w:val="Normale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Destinatario">
    <w:name w:val="Destinatario"/>
    <w:basedOn w:val="Normale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pPr>
      <w:spacing w:before="600"/>
      <w:ind w:right="2376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Pr>
      <w:color w:val="404040" w:themeColor="text1" w:themeTint="BF"/>
      <w:sz w:val="20"/>
    </w:rPr>
  </w:style>
  <w:style w:type="paragraph" w:styleId="Firma">
    <w:name w:val="Signature"/>
    <w:basedOn w:val="Normale"/>
    <w:link w:val="FirmaCarattere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FirmaCarattere">
    <w:name w:val="Firma Carattere"/>
    <w:basedOn w:val="Carpredefinitoparagrafo"/>
    <w:link w:val="Firma"/>
    <w:uiPriority w:val="1"/>
    <w:rPr>
      <w:b/>
      <w:bCs/>
      <w:color w:val="595959" w:themeColor="text1" w:themeTint="A6"/>
      <w:kern w:val="20"/>
      <w:sz w:val="20"/>
    </w:rPr>
  </w:style>
  <w:style w:type="character" w:styleId="Enfasigrassetto">
    <w:name w:val="Strong"/>
    <w:basedOn w:val="Carpredefinitoparagrafo"/>
    <w:uiPriority w:val="10"/>
    <w:qFormat/>
    <w:rPr>
      <w:b/>
      <w:bCs/>
    </w:rPr>
  </w:style>
  <w:style w:type="table" w:styleId="Grigliatabella">
    <w:name w:val="Table Grid"/>
    <w:basedOn w:val="Tabellanormale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gd">
    <w:name w:val="gd"/>
    <w:basedOn w:val="Carpredefinitoparagrafo"/>
    <w:rsid w:val="001F3CFB"/>
  </w:style>
  <w:style w:type="character" w:styleId="Collegamentoipertestuale">
    <w:name w:val="Hyperlink"/>
    <w:basedOn w:val="Carpredefinitoparagrafo"/>
    <w:uiPriority w:val="99"/>
    <w:unhideWhenUsed/>
    <w:rsid w:val="0095368A"/>
    <w:rPr>
      <w:color w:val="5F5F5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68A"/>
    <w:rPr>
      <w:color w:val="808080"/>
      <w:shd w:val="clear" w:color="auto" w:fill="E6E6E6"/>
    </w:rPr>
  </w:style>
  <w:style w:type="character" w:styleId="CitazioneHTML">
    <w:name w:val="HTML Cite"/>
    <w:basedOn w:val="Carpredefinitoparagrafo"/>
    <w:uiPriority w:val="99"/>
    <w:semiHidden/>
    <w:unhideWhenUsed/>
    <w:rsid w:val="00274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mailto:a.musella@free-magazine.info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://free-magazine.info/" TargetMode="External"/><Relationship Id="rId25" Type="http://schemas.openxmlformats.org/officeDocument/2006/relationships/image" Target="media/image9.jp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yperlink" Target="http://free-magazine.info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local?lid=YN1354x13302100718309914319&amp;id=YN1354x13302100718309914319&amp;q=Officine+Riunite+Milanesi&amp;name=Officine+Riunite+Milanesi&amp;cp=45.4496002197266%7e9.18486976623535&amp;ppois=45.4496002197266_9.18486976623535_Officine+Riunite+Milanesi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s://www.facebook.com/profile.php?id=523698704408131&amp;ref=br_rs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yperlink" Target="https://www.bing.com/local?lid=YN1354x13302100718309914319&amp;id=YN1354x13302100718309914319&amp;q=Officine+Riunite+Milanesi+Milano+MI&amp;name=Officine+Riunite+Milanesi&amp;cp=45.4496~9.18487&amp;qpvt=officine+riunite+milanesi" TargetMode="External"/><Relationship Id="rId19" Type="http://schemas.openxmlformats.org/officeDocument/2006/relationships/hyperlink" Target="https://www.bing.com/local?lid=YN1354x13302100718309914319&amp;id=YN1354x13302100718309914319&amp;q=Officine+Riunite+Milanesi+Milano+MI&amp;name=Officine+Riunite+Milanesi&amp;cp=45.4496~9.18487&amp;qpvt=officine+riunite+milanesi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image" Target="media/image7.jp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\AppData\Roaming\Microsoft\Templates\Carta%20intestata%20(struttura%20Rosso%20e%20ner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2E9B8046A94C278C2FFC52D270F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8A451-59E8-4B5F-BA41-0524CC5AF459}"/>
      </w:docPartPr>
      <w:docPartBody>
        <w:p w:rsidR="00F0777A" w:rsidRDefault="00F0777A">
          <w:pPr>
            <w:pStyle w:val="7A2E9B8046A94C278C2FFC52D270F78B"/>
          </w:pPr>
          <w:r w:rsidRPr="006E4AB4">
            <w:t>[Data]</w:t>
          </w:r>
        </w:p>
      </w:docPartBody>
    </w:docPart>
    <w:docPart>
      <w:docPartPr>
        <w:name w:val="47EF998B8AAF4EA484F91108FC379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B9379-7D41-4D8D-869E-010CC910ED61}"/>
      </w:docPartPr>
      <w:docPartBody>
        <w:p w:rsidR="00000000" w:rsidRDefault="00D9679D" w:rsidP="00D9679D">
          <w:pPr>
            <w:pStyle w:val="47EF998B8AAF4EA484F91108FC37939B"/>
          </w:pPr>
          <w:r w:rsidRPr="006E4AB4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ligh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A"/>
    <w:rsid w:val="0034283D"/>
    <w:rsid w:val="00D9679D"/>
    <w:rsid w:val="00F0777A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2E9B8046A94C278C2FFC52D270F78B">
    <w:name w:val="7A2E9B8046A94C278C2FFC52D270F78B"/>
  </w:style>
  <w:style w:type="paragraph" w:customStyle="1" w:styleId="3E78E9911FC34CB8AD49B369D9BD1400">
    <w:name w:val="3E78E9911FC34CB8AD49B369D9BD1400"/>
  </w:style>
  <w:style w:type="paragraph" w:styleId="Corpotesto">
    <w:name w:val="Body Text"/>
    <w:basedOn w:val="Normale"/>
    <w:link w:val="CorpotestoCarattere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eastAsia="en-US"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eastAsiaTheme="minorHAnsi"/>
      <w:sz w:val="20"/>
      <w:szCs w:val="20"/>
      <w:lang w:eastAsia="en-US" w:bidi="th-TH"/>
    </w:rPr>
  </w:style>
  <w:style w:type="paragraph" w:customStyle="1" w:styleId="3C3353165B1E446B8C0581AF820547D3">
    <w:name w:val="3C3353165B1E446B8C0581AF820547D3"/>
  </w:style>
  <w:style w:type="paragraph" w:customStyle="1" w:styleId="750C3C670A3E436D9DC6900351468D95">
    <w:name w:val="750C3C670A3E436D9DC6900351468D95"/>
  </w:style>
  <w:style w:type="paragraph" w:customStyle="1" w:styleId="B01FBF802C3D478393C4B8E48A416D60">
    <w:name w:val="B01FBF802C3D478393C4B8E48A416D60"/>
  </w:style>
  <w:style w:type="paragraph" w:customStyle="1" w:styleId="CBCC83374E684025B60910B4944718F2">
    <w:name w:val="CBCC83374E684025B60910B4944718F2"/>
  </w:style>
  <w:style w:type="paragraph" w:customStyle="1" w:styleId="6DC9723C68714CA09AC8D2C1F6D6E2C4">
    <w:name w:val="6DC9723C68714CA09AC8D2C1F6D6E2C4"/>
  </w:style>
  <w:style w:type="paragraph" w:customStyle="1" w:styleId="47EF998B8AAF4EA484F91108FC37939B">
    <w:name w:val="47EF998B8AAF4EA484F91108FC37939B"/>
    <w:rsid w:val="00D96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939AF-ED78-452B-8989-71F9E7F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(struttura Rosso e nero)</Template>
  <TotalTime>117</TotalTime>
  <Pages>4</Pages>
  <Words>745</Words>
  <Characters>4675</Characters>
  <Application>Microsoft Office Word</Application>
  <DocSecurity>0</DocSecurity>
  <Lines>311</Lines>
  <Paragraphs>126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DG</dc:creator>
  <cp:keywords/>
  <dc:description/>
  <cp:lastModifiedBy>ROMANO DI GIUSTO</cp:lastModifiedBy>
  <cp:revision>4</cp:revision>
  <cp:lastPrinted>2018-03-24T11:57:00Z</cp:lastPrinted>
  <dcterms:created xsi:type="dcterms:W3CDTF">2018-03-24T09:53:00Z</dcterms:created>
  <dcterms:modified xsi:type="dcterms:W3CDTF">2018-03-24T11:58:00Z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