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432759" w:rsidRPr="00432759" w:rsidTr="002B71EF">
        <w:trPr>
          <w:trHeight w:hRule="exact" w:val="720"/>
          <w:jc w:val="right"/>
        </w:trPr>
        <w:sdt>
          <w:sdtPr>
            <w:rPr>
              <w:b/>
              <w:color w:val="auto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alias w:val="Data pubblicazione"/>
            <w:tag w:val=""/>
            <w:id w:val="1568600047"/>
            <w:placeholder>
              <w:docPart w:val="7A2E9B8046A94C278C2FFC52D270F78B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8-03-27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B31F62" w:rsidRPr="00432759" w:rsidRDefault="00142EF6">
                <w:pPr>
                  <w:pStyle w:val="Data"/>
                  <w:rPr>
                    <w:color w:val="auto"/>
                  </w:rPr>
                </w:pPr>
                <w:r>
                  <w:rPr>
                    <w:b/>
                    <w:color w:val="auto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>27</w:t>
                </w:r>
                <w:r w:rsidR="00B7641E" w:rsidRPr="00432759">
                  <w:rPr>
                    <w:b/>
                    <w:color w:val="auto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>/03/2018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B31F62" w:rsidRPr="00432759" w:rsidRDefault="00B31F62"/>
        </w:tc>
        <w:tc>
          <w:tcPr>
            <w:tcW w:w="3902" w:type="pct"/>
            <w:vAlign w:val="center"/>
          </w:tcPr>
          <w:p w:rsidR="00B31F62" w:rsidRPr="00432759" w:rsidRDefault="002B71EF" w:rsidP="002B71EF">
            <w:pPr>
              <w:jc w:val="center"/>
            </w:pPr>
            <w:r w:rsidRPr="00432759">
              <w:rPr>
                <w:sz w:val="28"/>
              </w:rPr>
              <w:t>Milano Fuori Salone 2018</w:t>
            </w:r>
          </w:p>
        </w:tc>
      </w:tr>
      <w:tr w:rsidR="00432759" w:rsidRPr="00432759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B31F62" w:rsidRPr="00432759" w:rsidRDefault="00B31F62"/>
        </w:tc>
        <w:tc>
          <w:tcPr>
            <w:tcW w:w="131" w:type="pct"/>
            <w:shd w:val="clear" w:color="auto" w:fill="auto"/>
          </w:tcPr>
          <w:p w:rsidR="00B31F62" w:rsidRPr="00432759" w:rsidRDefault="00B31F62"/>
        </w:tc>
        <w:tc>
          <w:tcPr>
            <w:tcW w:w="3902" w:type="pct"/>
            <w:shd w:val="clear" w:color="auto" w:fill="000000" w:themeFill="text1"/>
          </w:tcPr>
          <w:p w:rsidR="00B31F62" w:rsidRPr="00432759" w:rsidRDefault="00B31F62"/>
        </w:tc>
      </w:tr>
    </w:tbl>
    <w:p w:rsidR="00142EF6" w:rsidRDefault="00142EF6">
      <w:pPr>
        <w:pStyle w:val="Nessunaspaziatura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w:drawing>
          <wp:inline distT="0" distB="0" distL="0" distR="0">
            <wp:extent cx="5084371" cy="6979533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anodavedere 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661" cy="69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F6" w:rsidRDefault="00142EF6" w:rsidP="00142EF6">
      <w:pPr>
        <w:spacing w:after="120" w:line="240" w:lineRule="auto"/>
        <w:rPr>
          <w:rFonts w:ascii="Arial" w:hAnsi="Arial" w:cs="Arial"/>
          <w:smallCaps/>
          <w:spacing w:val="26"/>
        </w:rPr>
      </w:pPr>
      <w:r w:rsidRPr="002D60B3">
        <w:rPr>
          <w:rFonts w:ascii="Arial" w:hAnsi="Arial" w:cs="Arial"/>
          <w:smallCaps/>
          <w:noProof/>
          <w:spacing w:val="26"/>
          <w:sz w:val="24"/>
        </w:rPr>
        <w:lastRenderedPageBreak/>
        <w:drawing>
          <wp:anchor distT="0" distB="0" distL="114300" distR="114300" simplePos="0" relativeHeight="251665408" behindDoc="0" locked="0" layoutInCell="1" allowOverlap="1" wp14:anchorId="47FA5F8E" wp14:editId="6B30A0FA">
            <wp:simplePos x="0" y="0"/>
            <wp:positionH relativeFrom="column">
              <wp:posOffset>3339465</wp:posOffset>
            </wp:positionH>
            <wp:positionV relativeFrom="paragraph">
              <wp:posOffset>177756</wp:posOffset>
            </wp:positionV>
            <wp:extent cx="796925" cy="382905"/>
            <wp:effectExtent l="0" t="0" r="3175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Assist&amp;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0B3">
        <w:rPr>
          <w:rFonts w:ascii="Arial" w:hAnsi="Arial" w:cs="Arial"/>
          <w:b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HFS</w:t>
      </w:r>
      <w:r>
        <w:rPr>
          <w:rFonts w:ascii="Arial" w:hAnsi="Arial" w:cs="Arial"/>
        </w:rPr>
        <w:t>-</w:t>
      </w:r>
      <w:r w:rsidRPr="00223F4B">
        <w:rPr>
          <w:rFonts w:ascii="Arial" w:hAnsi="Arial" w:cs="Arial"/>
          <w:smallCaps/>
          <w:spacing w:val="26"/>
        </w:rPr>
        <w:t xml:space="preserve">AGENZIA ITALIA </w:t>
      </w:r>
    </w:p>
    <w:p w:rsidR="00142EF6" w:rsidRDefault="00142EF6" w:rsidP="00142EF6">
      <w:pPr>
        <w:spacing w:after="120" w:line="240" w:lineRule="auto"/>
        <w:rPr>
          <w:rFonts w:ascii="Arial" w:hAnsi="Arial" w:cs="Arial"/>
          <w:smallCaps/>
          <w:spacing w:val="26"/>
        </w:rPr>
      </w:pPr>
      <w:r>
        <w:rPr>
          <w:noProof/>
          <w:color w:val="365899"/>
        </w:rPr>
        <w:drawing>
          <wp:anchor distT="0" distB="0" distL="114300" distR="114300" simplePos="0" relativeHeight="251666432" behindDoc="0" locked="0" layoutInCell="1" allowOverlap="1" wp14:anchorId="439C8138" wp14:editId="6616187C">
            <wp:simplePos x="0" y="0"/>
            <wp:positionH relativeFrom="column">
              <wp:posOffset>3339465</wp:posOffset>
            </wp:positionH>
            <wp:positionV relativeFrom="paragraph">
              <wp:posOffset>157746</wp:posOffset>
            </wp:positionV>
            <wp:extent cx="690880" cy="690880"/>
            <wp:effectExtent l="0" t="0" r="0" b="0"/>
            <wp:wrapThrough wrapText="bothSides">
              <wp:wrapPolygon edited="0">
                <wp:start x="0" y="0"/>
                <wp:lineTo x="0" y="20846"/>
                <wp:lineTo x="20846" y="20846"/>
                <wp:lineTo x="20846" y="0"/>
                <wp:lineTo x="0" y="0"/>
              </wp:wrapPolygon>
            </wp:wrapThrough>
            <wp:docPr id="13" name="Immagine 13" descr="https://scontent-mxp1-1.xx.fbcdn.net/v/t1.0-1/p100x100/10155531_523704474407554_2001501517_n.jpg?_nc_cat=0&amp;oh=79617e18d7c9d4fa89d94886d2c75542&amp;oe=5B735C0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mxp1-1.xx.fbcdn.net/v/t1.0-1/p100x100/10155531_523704474407554_2001501517_n.jpg?_nc_cat=0&amp;oh=79617e18d7c9d4fa89d94886d2c75542&amp;oe=5B735C0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spacing w:val="26"/>
        </w:rPr>
        <w:t xml:space="preserve">ROMANO DI GIUSTO </w:t>
      </w:r>
    </w:p>
    <w:p w:rsidR="00142EF6" w:rsidRDefault="00142EF6" w:rsidP="00142EF6">
      <w:pPr>
        <w:spacing w:after="120" w:line="240" w:lineRule="auto"/>
        <w:rPr>
          <w:rFonts w:ascii="Arial" w:hAnsi="Arial" w:cs="Arial"/>
          <w:smallCaps/>
          <w:spacing w:val="26"/>
        </w:rPr>
      </w:pPr>
      <w:r>
        <w:rPr>
          <w:rFonts w:ascii="Arial" w:hAnsi="Arial" w:cs="Arial"/>
          <w:smallCaps/>
          <w:spacing w:val="26"/>
        </w:rPr>
        <w:t xml:space="preserve">VIRGINIO </w:t>
      </w:r>
      <w:r w:rsidRPr="00223F4B">
        <w:rPr>
          <w:rFonts w:ascii="Arial" w:hAnsi="Arial" w:cs="Arial"/>
          <w:smallCaps/>
          <w:spacing w:val="26"/>
        </w:rPr>
        <w:t xml:space="preserve">SIMON </w:t>
      </w:r>
    </w:p>
    <w:p w:rsidR="00142EF6" w:rsidRPr="002D60B3" w:rsidRDefault="00142EF6" w:rsidP="00142EF6">
      <w:pPr>
        <w:spacing w:after="12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Agency in </w:t>
      </w:r>
      <w:r w:rsidRPr="002D60B3">
        <w:rPr>
          <w:rFonts w:ascii="Arial" w:hAnsi="Arial" w:cs="Arial"/>
          <w:i/>
          <w:u w:val="single"/>
        </w:rPr>
        <w:t xml:space="preserve">Network </w:t>
      </w:r>
    </w:p>
    <w:p w:rsidR="00142EF6" w:rsidRDefault="00142EF6" w:rsidP="00142EF6">
      <w:pPr>
        <w:spacing w:after="120" w:line="240" w:lineRule="auto"/>
        <w:rPr>
          <w:rFonts w:ascii="Arial" w:hAnsi="Arial" w:cs="Arial"/>
        </w:rPr>
      </w:pPr>
    </w:p>
    <w:p w:rsidR="00142EF6" w:rsidRPr="00432759" w:rsidRDefault="00142EF6" w:rsidP="00142EF6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 w:rsidRPr="00432759">
        <w:rPr>
          <w:rFonts w:ascii="Arial" w:hAnsi="Arial" w:cs="Arial"/>
          <w:color w:val="auto"/>
          <w:sz w:val="22"/>
        </w:rPr>
        <w:t xml:space="preserve">L’incontro si terrà presso il Point Office di HFS in </w:t>
      </w:r>
    </w:p>
    <w:p w:rsidR="00142EF6" w:rsidRPr="00E81DEE" w:rsidRDefault="00142EF6" w:rsidP="00142EF6">
      <w:pPr>
        <w:pStyle w:val="Nessunaspaziatura"/>
        <w:ind w:right="825"/>
        <w:rPr>
          <w:rFonts w:ascii="Arial" w:hAnsi="Arial" w:cs="Arial"/>
          <w:b/>
          <w:color w:val="auto"/>
          <w:sz w:val="22"/>
        </w:rPr>
      </w:pPr>
      <w:r w:rsidRPr="00E81DEE">
        <w:rPr>
          <w:rFonts w:ascii="Arial" w:hAnsi="Arial" w:cs="Arial"/>
          <w:b/>
          <w:color w:val="auto"/>
          <w:sz w:val="22"/>
        </w:rPr>
        <w:t>Via Lombardini 20 – MILANO ( SHOW ROOM WP – BLU Srl)</w:t>
      </w:r>
    </w:p>
    <w:p w:rsidR="00142EF6" w:rsidRPr="00432759" w:rsidRDefault="00142EF6" w:rsidP="00142EF6">
      <w:pPr>
        <w:pStyle w:val="Nessunaspaziatura"/>
        <w:ind w:right="825"/>
        <w:rPr>
          <w:rFonts w:ascii="Arial" w:hAnsi="Arial" w:cs="Arial"/>
          <w:color w:val="auto"/>
          <w:sz w:val="22"/>
        </w:rPr>
      </w:pPr>
    </w:p>
    <w:p w:rsidR="00142EF6" w:rsidRPr="00432759" w:rsidRDefault="00142EF6" w:rsidP="00142EF6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 w:rsidRPr="00432759">
        <w:rPr>
          <w:rFonts w:ascii="Arial" w:hAnsi="Arial" w:cs="Arial"/>
          <w:color w:val="auto"/>
          <w:sz w:val="22"/>
        </w:rPr>
        <w:t>Il giorno dedicato è:</w:t>
      </w:r>
      <w:r w:rsidRPr="00432759"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>MERCOLEDI’</w:t>
      </w:r>
      <w:r w:rsidRPr="00432759">
        <w:rPr>
          <w:rFonts w:ascii="Arial" w:hAnsi="Arial" w:cs="Arial"/>
          <w:color w:val="auto"/>
          <w:sz w:val="22"/>
        </w:rPr>
        <w:t xml:space="preserve"> 1</w:t>
      </w:r>
      <w:r>
        <w:rPr>
          <w:rFonts w:ascii="Arial" w:hAnsi="Arial" w:cs="Arial"/>
          <w:color w:val="auto"/>
          <w:sz w:val="22"/>
        </w:rPr>
        <w:t>8</w:t>
      </w:r>
      <w:r w:rsidRPr="00432759">
        <w:rPr>
          <w:rFonts w:ascii="Arial" w:hAnsi="Arial" w:cs="Arial"/>
          <w:color w:val="auto"/>
          <w:sz w:val="22"/>
        </w:rPr>
        <w:t xml:space="preserve"> APRILE </w:t>
      </w:r>
    </w:p>
    <w:p w:rsidR="00142EF6" w:rsidRPr="00432759" w:rsidRDefault="00142EF6" w:rsidP="00142EF6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 w:rsidRPr="00432759">
        <w:rPr>
          <w:rFonts w:ascii="Arial" w:hAnsi="Arial" w:cs="Arial"/>
          <w:color w:val="auto"/>
          <w:sz w:val="22"/>
        </w:rPr>
        <w:tab/>
      </w:r>
      <w:r w:rsidRPr="00432759">
        <w:rPr>
          <w:rFonts w:ascii="Arial" w:hAnsi="Arial" w:cs="Arial"/>
          <w:color w:val="auto"/>
          <w:sz w:val="22"/>
        </w:rPr>
        <w:tab/>
      </w:r>
      <w:r w:rsidRPr="00432759">
        <w:rPr>
          <w:rFonts w:ascii="Arial" w:hAnsi="Arial" w:cs="Arial"/>
          <w:color w:val="auto"/>
          <w:sz w:val="22"/>
        </w:rPr>
        <w:tab/>
        <w:t xml:space="preserve">Alle ore 17.30 </w:t>
      </w:r>
    </w:p>
    <w:p w:rsidR="00142EF6" w:rsidRPr="00223F4B" w:rsidRDefault="00142EF6" w:rsidP="00142EF6">
      <w:pPr>
        <w:pStyle w:val="Nessunaspaziatura"/>
        <w:ind w:right="825"/>
        <w:rPr>
          <w:rFonts w:ascii="Arial" w:hAnsi="Arial" w:cs="Arial"/>
          <w:b/>
          <w:color w:val="auto"/>
          <w:sz w:val="22"/>
          <w:u w:val="single"/>
        </w:rPr>
      </w:pPr>
      <w:r w:rsidRPr="00223F4B">
        <w:rPr>
          <w:rFonts w:ascii="Arial" w:hAnsi="Arial" w:cs="Arial"/>
          <w:b/>
          <w:color w:val="auto"/>
          <w:sz w:val="22"/>
          <w:u w:val="single"/>
        </w:rPr>
        <w:t>QUESTO IL PROGRAMMA</w:t>
      </w:r>
    </w:p>
    <w:p w:rsidR="00142EF6" w:rsidRDefault="00142EF6" w:rsidP="00142EF6">
      <w:pPr>
        <w:pStyle w:val="Nessunaspaziatura"/>
        <w:ind w:right="825"/>
        <w:rPr>
          <w:rFonts w:ascii="Arial" w:hAnsi="Arial" w:cs="Arial"/>
          <w:color w:val="auto"/>
          <w:sz w:val="22"/>
        </w:rPr>
      </w:pPr>
    </w:p>
    <w:p w:rsidR="00142EF6" w:rsidRDefault="00142EF6" w:rsidP="00142EF6">
      <w:pPr>
        <w:pStyle w:val="Nessunaspaziatura"/>
        <w:numPr>
          <w:ilvl w:val="0"/>
          <w:numId w:val="3"/>
        </w:numPr>
        <w:ind w:right="825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noProof/>
          <w:color w:val="555555"/>
        </w:rPr>
        <w:drawing>
          <wp:inline distT="0" distB="0" distL="0" distR="0" wp14:anchorId="78B63066" wp14:editId="006BB3B7">
            <wp:extent cx="925033" cy="213677"/>
            <wp:effectExtent l="0" t="0" r="0" b="0"/>
            <wp:docPr id="11" name="Immagine 11" descr="https://ci4.googleusercontent.com/proxy/nuJI2y3TuwaetmnX9y_RVBw-F6j1scu-A97jVFmQrcahBSvImYp3Sn-JpIksqAL56h-tfEALA-OioKi34TWluB5QTr_pqTlkjeodyDbvqVX6H-J0Gbk=s0-d-e1-ft#http://www.fusiontables.com/img-signature/fusiontables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i4.googleusercontent.com/proxy/nuJI2y3TuwaetmnX9y_RVBw-F6j1scu-A97jVFmQrcahBSvImYp3Sn-JpIksqAL56h-tfEALA-OioKi34TWluB5QTr_pqTlkjeodyDbvqVX6H-J0Gbk=s0-d-e1-ft#http://www.fusiontables.com/img-signature/fusiontables-logo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52" cy="21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222222"/>
          <w:sz w:val="22"/>
        </w:rPr>
        <w:t xml:space="preserve"> </w:t>
      </w:r>
      <w:r w:rsidRPr="00E81DEE">
        <w:rPr>
          <w:rFonts w:ascii="Calibri" w:hAnsi="Calibri" w:cs="Calibri"/>
          <w:b/>
          <w:color w:val="222222"/>
          <w:sz w:val="28"/>
        </w:rPr>
        <w:t>Thierry Hoyaux</w:t>
      </w:r>
      <w:r w:rsidRPr="00E81DEE">
        <w:rPr>
          <w:rFonts w:ascii="Calibri" w:hAnsi="Calibri" w:cs="Calibri"/>
          <w:color w:val="222222"/>
          <w:sz w:val="28"/>
        </w:rPr>
        <w:t xml:space="preserve"> </w:t>
      </w:r>
      <w:r>
        <w:rPr>
          <w:rFonts w:ascii="Calibri" w:hAnsi="Calibri" w:cs="Calibri"/>
          <w:color w:val="222222"/>
        </w:rPr>
        <w:tab/>
        <w:t>Sales and Marketing Manager</w:t>
      </w:r>
    </w:p>
    <w:p w:rsidR="00142EF6" w:rsidRDefault="00142EF6" w:rsidP="00142EF6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 w:rsidRPr="00223F4B">
        <w:rPr>
          <w:rFonts w:ascii="Arial" w:hAnsi="Arial" w:cs="Arial"/>
          <w:b/>
          <w:color w:val="auto"/>
          <w:sz w:val="22"/>
        </w:rPr>
        <w:t>Le novità Mondiali della modellistica</w:t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>ROCKREVERSO</w:t>
      </w:r>
    </w:p>
    <w:p w:rsidR="00142EF6" w:rsidRDefault="00142EF6" w:rsidP="00142EF6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Invitati agenzie internazionali; clienti, professionisti</w:t>
      </w:r>
    </w:p>
    <w:p w:rsidR="00142EF6" w:rsidRDefault="00142EF6" w:rsidP="00142EF6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 seguire:</w:t>
      </w:r>
    </w:p>
    <w:p w:rsidR="00142EF6" w:rsidRDefault="00142EF6" w:rsidP="00142EF6">
      <w:pPr>
        <w:pStyle w:val="Nessunaspaziatura"/>
        <w:numPr>
          <w:ilvl w:val="0"/>
          <w:numId w:val="3"/>
        </w:numPr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Presentazione alle </w:t>
      </w:r>
      <w:r w:rsidRPr="004C686B">
        <w:rPr>
          <w:rFonts w:ascii="Arial" w:hAnsi="Arial" w:cs="Arial"/>
          <w:b/>
          <w:color w:val="auto"/>
          <w:sz w:val="22"/>
        </w:rPr>
        <w:t xml:space="preserve">agenzie </w:t>
      </w:r>
      <w:r>
        <w:rPr>
          <w:rFonts w:ascii="Arial" w:hAnsi="Arial" w:cs="Arial"/>
          <w:b/>
          <w:color w:val="auto"/>
          <w:sz w:val="22"/>
        </w:rPr>
        <w:t>I</w:t>
      </w:r>
      <w:r w:rsidRPr="004C686B">
        <w:rPr>
          <w:rFonts w:ascii="Arial" w:hAnsi="Arial" w:cs="Arial"/>
          <w:b/>
          <w:color w:val="auto"/>
          <w:sz w:val="22"/>
        </w:rPr>
        <w:t>talia selezionate</w:t>
      </w:r>
      <w:r>
        <w:rPr>
          <w:rFonts w:ascii="Arial" w:hAnsi="Arial" w:cs="Arial"/>
          <w:color w:val="auto"/>
          <w:sz w:val="22"/>
        </w:rPr>
        <w:t xml:space="preserve"> del prodotto FUSIONTABLES e sua gamma completa</w:t>
      </w:r>
    </w:p>
    <w:p w:rsidR="00142EF6" w:rsidRDefault="00142EF6" w:rsidP="00142EF6">
      <w:pPr>
        <w:pStyle w:val="Nessunaspaziatura"/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e </w:t>
      </w:r>
    </w:p>
    <w:p w:rsidR="00142EF6" w:rsidRDefault="00142EF6" w:rsidP="00142EF6">
      <w:pPr>
        <w:pStyle w:val="Nessunaspaziatura"/>
        <w:numPr>
          <w:ilvl w:val="0"/>
          <w:numId w:val="3"/>
        </w:numPr>
        <w:ind w:right="8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dell’iniziativa HFS per la </w:t>
      </w:r>
      <w:r w:rsidRPr="004C686B">
        <w:rPr>
          <w:rFonts w:ascii="Arial" w:hAnsi="Arial" w:cs="Arial"/>
          <w:b/>
          <w:color w:val="auto"/>
          <w:sz w:val="22"/>
        </w:rPr>
        <w:t>collaborazione in rete</w:t>
      </w:r>
      <w:r>
        <w:rPr>
          <w:rFonts w:ascii="Arial" w:hAnsi="Arial" w:cs="Arial"/>
          <w:color w:val="auto"/>
          <w:sz w:val="22"/>
        </w:rPr>
        <w:t xml:space="preserve"> tra agenzie indipendenti in Italia </w:t>
      </w:r>
    </w:p>
    <w:p w:rsidR="00142EF6" w:rsidRDefault="00142EF6" w:rsidP="00142EF6">
      <w:pPr>
        <w:pStyle w:val="Nessunaspaziatura"/>
        <w:numPr>
          <w:ilvl w:val="0"/>
          <w:numId w:val="3"/>
        </w:numPr>
        <w:ind w:right="825"/>
        <w:rPr>
          <w:rFonts w:ascii="Arial" w:hAnsi="Arial" w:cs="Arial"/>
          <w:color w:val="auto"/>
          <w:sz w:val="22"/>
        </w:rPr>
      </w:pPr>
      <w:r w:rsidRPr="00432759">
        <w:rPr>
          <w:noProof/>
          <w:color w:val="auto"/>
        </w:rPr>
        <w:drawing>
          <wp:anchor distT="0" distB="0" distL="114300" distR="114300" simplePos="0" relativeHeight="251664384" behindDoc="1" locked="0" layoutInCell="1" allowOverlap="1" wp14:anchorId="3EDA344B" wp14:editId="5414FFA8">
            <wp:simplePos x="0" y="0"/>
            <wp:positionH relativeFrom="column">
              <wp:posOffset>2659380</wp:posOffset>
            </wp:positionH>
            <wp:positionV relativeFrom="paragraph">
              <wp:posOffset>150835</wp:posOffset>
            </wp:positionV>
            <wp:extent cx="1628775" cy="807712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Roman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0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auto"/>
          <w:sz w:val="22"/>
        </w:rPr>
        <w:t>Rinfresco</w:t>
      </w:r>
    </w:p>
    <w:p w:rsidR="00142EF6" w:rsidRDefault="00142EF6" w:rsidP="00142EF6">
      <w:pPr>
        <w:pStyle w:val="Nessunaspaziatura"/>
        <w:ind w:right="825"/>
        <w:rPr>
          <w:rFonts w:ascii="Arial" w:hAnsi="Arial" w:cs="Arial"/>
          <w:color w:val="auto"/>
          <w:sz w:val="22"/>
        </w:rPr>
      </w:pPr>
    </w:p>
    <w:p w:rsidR="00142EF6" w:rsidRPr="00432759" w:rsidRDefault="00142EF6" w:rsidP="00142EF6">
      <w:pPr>
        <w:pStyle w:val="Firma"/>
        <w:tabs>
          <w:tab w:val="left" w:pos="1785"/>
        </w:tabs>
        <w:ind w:right="825"/>
        <w:rPr>
          <w:color w:val="auto"/>
        </w:rPr>
      </w:pPr>
      <w:r w:rsidRPr="00432759">
        <w:rPr>
          <w:rFonts w:ascii="Arial" w:hAnsi="Arial" w:cs="Arial"/>
          <w:color w:val="auto"/>
          <w:sz w:val="22"/>
        </w:rPr>
        <w:t>Cordialmente</w:t>
      </w:r>
      <w:r w:rsidRPr="00432759">
        <w:rPr>
          <w:color w:val="auto"/>
        </w:rPr>
        <w:t>,</w:t>
      </w:r>
      <w:r>
        <w:rPr>
          <w:color w:val="auto"/>
        </w:rPr>
        <w:t xml:space="preserve"> </w:t>
      </w:r>
      <w:sdt>
        <w:sdtPr>
          <w:rPr>
            <w:color w:val="auto"/>
          </w:rPr>
          <w:alias w:val="Nome"/>
          <w:tag w:val=""/>
          <w:id w:val="1976409428"/>
          <w:placeholder>
            <w:docPart w:val="244798DE010D442CB88AE0F6DDFE5B3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432759">
            <w:rPr>
              <w:color w:val="auto"/>
            </w:rPr>
            <w:t>ROMANO DG</w:t>
          </w:r>
        </w:sdtContent>
      </w:sdt>
      <w:r w:rsidRPr="00432759">
        <w:rPr>
          <w:color w:val="auto"/>
        </w:rPr>
        <w:tab/>
        <w:t>Assist&amp;</w:t>
      </w:r>
    </w:p>
    <w:p w:rsidR="00142EF6" w:rsidRPr="00432759" w:rsidRDefault="00142EF6" w:rsidP="00142EF6">
      <w:pPr>
        <w:pStyle w:val="Formuladichiusura"/>
        <w:tabs>
          <w:tab w:val="left" w:pos="3807"/>
        </w:tabs>
        <w:ind w:right="825"/>
        <w:rPr>
          <w:color w:val="auto"/>
        </w:rPr>
      </w:pPr>
      <w:r>
        <w:rPr>
          <w:rFonts w:ascii="Open Sans" w:hAnsi="Open Sans" w:cs="Open Sans"/>
          <w:noProof/>
          <w:color w:val="111111"/>
          <w:sz w:val="42"/>
          <w:szCs w:val="42"/>
        </w:rPr>
        <w:drawing>
          <wp:anchor distT="0" distB="0" distL="114300" distR="114300" simplePos="0" relativeHeight="251668480" behindDoc="1" locked="0" layoutInCell="1" allowOverlap="1" wp14:anchorId="44A0B03D" wp14:editId="6395F6B0">
            <wp:simplePos x="0" y="0"/>
            <wp:positionH relativeFrom="column">
              <wp:posOffset>3991831</wp:posOffset>
            </wp:positionH>
            <wp:positionV relativeFrom="paragraph">
              <wp:posOffset>857043</wp:posOffset>
            </wp:positionV>
            <wp:extent cx="1010093" cy="270465"/>
            <wp:effectExtent l="0" t="0" r="0" b="0"/>
            <wp:wrapNone/>
            <wp:docPr id="18" name="Immagine 18" descr="Free Magazine">
              <a:hlinkClick xmlns:a="http://schemas.openxmlformats.org/drawingml/2006/main" r:id="rId16" tooltip="&quot;Free Magaz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Magazine">
                      <a:hlinkClick r:id="rId16" tooltip="&quot;Free Magaz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3" cy="27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auto"/>
          <w:sz w:val="22"/>
        </w:rPr>
        <w:drawing>
          <wp:anchor distT="0" distB="0" distL="114300" distR="114300" simplePos="0" relativeHeight="251667456" behindDoc="1" locked="0" layoutInCell="1" allowOverlap="1" wp14:anchorId="0B25B8AC" wp14:editId="412A6631">
            <wp:simplePos x="0" y="0"/>
            <wp:positionH relativeFrom="column">
              <wp:posOffset>1505363</wp:posOffset>
            </wp:positionH>
            <wp:positionV relativeFrom="paragraph">
              <wp:posOffset>927100</wp:posOffset>
            </wp:positionV>
            <wp:extent cx="1154394" cy="202019"/>
            <wp:effectExtent l="0" t="0" r="8255" b="762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archiproducts@2x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4394" cy="20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29F3920" wp14:editId="015F3381">
                <wp:simplePos x="0" y="0"/>
                <wp:positionH relativeFrom="column">
                  <wp:posOffset>-997128</wp:posOffset>
                </wp:positionH>
                <wp:positionV relativeFrom="paragraph">
                  <wp:posOffset>485657</wp:posOffset>
                </wp:positionV>
                <wp:extent cx="1456055" cy="640080"/>
                <wp:effectExtent l="0" t="0" r="0" b="7620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640080"/>
                          <a:chOff x="0" y="0"/>
                          <a:chExt cx="1456055" cy="640405"/>
                        </a:xfrm>
                      </wpg:grpSpPr>
                      <pic:pic xmlns:pic="http://schemas.openxmlformats.org/drawingml/2006/picture">
                        <pic:nvPicPr>
                          <pic:cNvPr id="15" name="Immagine 15" descr="http://fuorisalone.it/welcome/img/logo_f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098" y="0"/>
                            <a:ext cx="44005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magine 1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435935"/>
                            <a:ext cx="1456055" cy="204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128301" id="Gruppo 20" o:spid="_x0000_s1026" style="position:absolute;margin-left:-78.5pt;margin-top:38.25pt;width:114.65pt;height:50.4pt;z-index:-251646976" coordsize="14560,6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5" o:spid="_x0000_s1027" type="#_x0000_t75" alt="http://fuorisalone.it/welcome/img/logo_f.png" style="position:absolute;left:4890;width:4401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">
                  <v:imagedata r:id="rId23" o:title="logo_f"/>
                </v:shape>
                <v:shape id="Immagine 19" o:spid="_x0000_s1028" type="#_x0000_t75" style="position:absolute;top:4359;width:14560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">
                  <v:imagedata r:id="rId24" o:title=""/>
                </v:shape>
              </v:group>
            </w:pict>
          </mc:Fallback>
        </mc:AlternateContent>
      </w:r>
      <w:r>
        <w:rPr>
          <w:color w:val="auto"/>
        </w:rPr>
        <w:t xml:space="preserve">P.S. </w:t>
      </w:r>
      <w:r w:rsidRPr="00462FD8">
        <w:rPr>
          <w:i/>
          <w:color w:val="auto"/>
        </w:rPr>
        <w:t>Saremo presenti su FUORISALONE.IT – ARCHIPRODUCTS - FREE-MAGAZINE per la comunicazione ADV</w:t>
      </w:r>
      <w:r w:rsidRPr="00E81DEE">
        <w:rPr>
          <w:rFonts w:ascii="seriflight" w:hAnsi="seriflight" w:cs="Arial"/>
          <w:color w:val="222222"/>
          <w:sz w:val="15"/>
          <w:szCs w:val="15"/>
        </w:rPr>
        <w:t xml:space="preserve"> </w:t>
      </w:r>
    </w:p>
    <w:sectPr w:rsidR="00142EF6" w:rsidRPr="00432759">
      <w:headerReference w:type="default" r:id="rId25"/>
      <w:footerReference w:type="default" r:id="rId26"/>
      <w:footerReference w:type="first" r:id="rId27"/>
      <w:pgSz w:w="11907" w:h="16839" w:code="1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5D" w:rsidRDefault="00D3525D">
      <w:pPr>
        <w:spacing w:after="0" w:line="240" w:lineRule="auto"/>
      </w:pPr>
      <w:r>
        <w:separator/>
      </w:r>
    </w:p>
    <w:p w:rsidR="00D3525D" w:rsidRDefault="00D3525D"/>
  </w:endnote>
  <w:endnote w:type="continuationSeparator" w:id="0">
    <w:p w:rsidR="00D3525D" w:rsidRDefault="00D3525D">
      <w:pPr>
        <w:spacing w:after="0" w:line="240" w:lineRule="auto"/>
      </w:pPr>
      <w:r>
        <w:continuationSeparator/>
      </w:r>
    </w:p>
    <w:p w:rsidR="00D3525D" w:rsidRDefault="00D35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riflight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191"/>
      <w:gridCol w:w="276"/>
      <w:gridCol w:w="2040"/>
    </w:tblGrid>
    <w:tr w:rsidR="00E84037" w:rsidRPr="00E84037" w:rsidTr="00BC1FA5">
      <w:trPr>
        <w:jc w:val="right"/>
      </w:trPr>
      <w:tc>
        <w:tcPr>
          <w:tcW w:w="8424" w:type="dxa"/>
          <w:vAlign w:val="bottom"/>
        </w:tcPr>
        <w:p w:rsidR="00AE3DD7" w:rsidRPr="00E84037" w:rsidRDefault="00AE3DD7" w:rsidP="00AE3DD7">
          <w:pPr>
            <w:pStyle w:val="Organizzazione"/>
            <w:rPr>
              <w:color w:val="002060"/>
            </w:rPr>
          </w:pPr>
          <w:r w:rsidRPr="00E84037">
            <w:rPr>
              <w:color w:val="002060"/>
            </w:rPr>
            <w:t>Romano Di Giusto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16"/>
            <w:gridCol w:w="2696"/>
            <w:gridCol w:w="2779"/>
          </w:tblGrid>
          <w:tr w:rsidR="00E84037" w:rsidRPr="00E84037" w:rsidTr="00BC1FA5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</w:p>
            </w:tc>
          </w:tr>
          <w:tr w:rsidR="00E84037" w:rsidRPr="00E84037" w:rsidTr="00BC1FA5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  <w:r w:rsidRPr="00E84037">
                  <w:rPr>
                    <w:rStyle w:val="Enfasigrassetto"/>
                    <w:color w:val="002060"/>
                  </w:rPr>
                  <w:t>Tel.</w:t>
                </w:r>
                <w:r w:rsidRPr="00E84037">
                  <w:rPr>
                    <w:color w:val="002060"/>
                  </w:rPr>
                  <w:t xml:space="preserve"> +39 345 834 1973</w:t>
                </w:r>
              </w:p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  <w:r w:rsidRPr="00E84037">
                  <w:rPr>
                    <w:rStyle w:val="Enfasigrassetto"/>
                    <w:color w:val="002060"/>
                  </w:rPr>
                  <w:t>Fax</w:t>
                </w:r>
                <w:r w:rsidRPr="00E84037">
                  <w:rPr>
                    <w:color w:val="002060"/>
                  </w:rPr>
                  <w:t xml:space="preserve"> +39 011 553 0691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  <w:r w:rsidRPr="00E84037">
                  <w:rPr>
                    <w:color w:val="002060"/>
                  </w:rPr>
                  <w:t>www.hf</w:t>
                </w:r>
                <w:r w:rsidR="0044104D">
                  <w:rPr>
                    <w:color w:val="002060"/>
                  </w:rPr>
                  <w:t>s</w:t>
                </w:r>
                <w:r w:rsidRPr="00E84037">
                  <w:rPr>
                    <w:color w:val="002060"/>
                  </w:rPr>
                  <w:t>.cloud</w:t>
                </w:r>
              </w:p>
              <w:p w:rsidR="00AE3DD7" w:rsidRPr="00E84037" w:rsidRDefault="00AE3DD7" w:rsidP="00AE3DD7">
                <w:pPr>
                  <w:pStyle w:val="Pidipagina"/>
                  <w:rPr>
                    <w:color w:val="002060"/>
                  </w:rPr>
                </w:pPr>
                <w:r w:rsidRPr="00E84037">
                  <w:rPr>
                    <w:color w:val="002060"/>
                  </w:rPr>
                  <w:t>digiroman@icloud.com</w:t>
                </w:r>
              </w:p>
            </w:tc>
          </w:tr>
        </w:tbl>
        <w:p w:rsidR="00AE3DD7" w:rsidRPr="006E4AB4" w:rsidRDefault="00AE3DD7" w:rsidP="00AE3DD7"/>
      </w:tc>
      <w:tc>
        <w:tcPr>
          <w:tcW w:w="288" w:type="dxa"/>
          <w:shd w:val="clear" w:color="auto" w:fill="auto"/>
          <w:vAlign w:val="bottom"/>
        </w:tcPr>
        <w:p w:rsidR="00AE3DD7" w:rsidRPr="006E4AB4" w:rsidRDefault="00AE3DD7" w:rsidP="00AE3DD7"/>
      </w:tc>
      <w:tc>
        <w:tcPr>
          <w:tcW w:w="2088" w:type="dxa"/>
          <w:vAlign w:val="bottom"/>
        </w:tcPr>
        <w:p w:rsidR="00AE3DD7" w:rsidRPr="00E84037" w:rsidRDefault="00AE3DD7" w:rsidP="00AE3DD7">
          <w:pPr>
            <w:pStyle w:val="Elementografico"/>
            <w:rPr>
              <w:b/>
              <w:noProof/>
              <w:color w:val="7030A0"/>
              <w:sz w:val="52"/>
              <w:lang w:val="en-US"/>
            </w:rPr>
          </w:pPr>
          <w:r w:rsidRPr="00E84037">
            <w:rPr>
              <w:b/>
              <w:noProof/>
              <w:color w:val="7030A0"/>
              <w:sz w:val="52"/>
              <w:lang w:val="en-US"/>
            </w:rPr>
            <w:t xml:space="preserve">H F S </w:t>
          </w:r>
        </w:p>
        <w:p w:rsidR="00AE3DD7" w:rsidRPr="00E84037" w:rsidRDefault="00AE3DD7" w:rsidP="00AE3DD7">
          <w:pPr>
            <w:pStyle w:val="Elementografico"/>
            <w:rPr>
              <w:rFonts w:ascii="Arial Rounded MT Bold" w:hAnsi="Arial Rounded MT Bold"/>
              <w:color w:val="7030A0"/>
            </w:rPr>
          </w:pPr>
          <w:r w:rsidRPr="00E84037">
            <w:rPr>
              <w:rFonts w:ascii="Arial Rounded MT Bold" w:hAnsi="Arial Rounded MT Bold"/>
              <w:noProof/>
              <w:color w:val="7030A0"/>
              <w:lang w:val="en-US"/>
            </w:rPr>
            <w:t>HIGH FASHION &amp; DESIGN SEEKERS</w:t>
          </w:r>
        </w:p>
      </w:tc>
    </w:tr>
    <w:tr w:rsidR="00AE3DD7" w:rsidRPr="00870766" w:rsidTr="00BC1FA5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AE3DD7" w:rsidRPr="006E4AB4" w:rsidRDefault="00AE3DD7" w:rsidP="00AE3DD7"/>
      </w:tc>
      <w:tc>
        <w:tcPr>
          <w:tcW w:w="288" w:type="dxa"/>
          <w:shd w:val="clear" w:color="auto" w:fill="auto"/>
        </w:tcPr>
        <w:p w:rsidR="00AE3DD7" w:rsidRPr="006E4AB4" w:rsidRDefault="00AE3DD7" w:rsidP="00AE3DD7"/>
      </w:tc>
      <w:tc>
        <w:tcPr>
          <w:tcW w:w="2088" w:type="dxa"/>
          <w:shd w:val="clear" w:color="auto" w:fill="000000" w:themeFill="text1"/>
        </w:tcPr>
        <w:p w:rsidR="00AE3DD7" w:rsidRPr="006E4AB4" w:rsidRDefault="00AE3DD7" w:rsidP="00AE3DD7"/>
      </w:tc>
    </w:tr>
  </w:tbl>
  <w:p w:rsidR="00AE3DD7" w:rsidRDefault="00AE3DD7" w:rsidP="00AE3D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191"/>
      <w:gridCol w:w="276"/>
      <w:gridCol w:w="2040"/>
    </w:tblGrid>
    <w:tr w:rsidR="00B31F62" w:rsidRPr="00870766">
      <w:trPr>
        <w:jc w:val="right"/>
      </w:trPr>
      <w:tc>
        <w:tcPr>
          <w:tcW w:w="8424" w:type="dxa"/>
          <w:vAlign w:val="bottom"/>
        </w:tcPr>
        <w:p w:rsidR="00B31F62" w:rsidRPr="00522D47" w:rsidRDefault="00522D47">
          <w:pPr>
            <w:pStyle w:val="Organizzazione"/>
            <w:rPr>
              <w:color w:val="002060"/>
            </w:rPr>
          </w:pPr>
          <w:r w:rsidRPr="00522D47">
            <w:rPr>
              <w:noProof/>
              <w:color w:val="002060"/>
              <w:sz w:val="16"/>
              <w:lang w:eastAsia="it-IT"/>
            </w:rPr>
            <w:drawing>
              <wp:anchor distT="152400" distB="152400" distL="152400" distR="152400" simplePos="0" relativeHeight="251659264" behindDoc="0" locked="0" layoutInCell="1" allowOverlap="1" wp14:anchorId="4985642E" wp14:editId="1D610D9B">
                <wp:simplePos x="0" y="0"/>
                <wp:positionH relativeFrom="margin">
                  <wp:posOffset>2095500</wp:posOffset>
                </wp:positionH>
                <wp:positionV relativeFrom="page">
                  <wp:posOffset>22860</wp:posOffset>
                </wp:positionV>
                <wp:extent cx="1029335" cy="402590"/>
                <wp:effectExtent l="0" t="0" r="0" b="0"/>
                <wp:wrapThrough wrapText="bothSides">
                  <wp:wrapPolygon edited="0">
                    <wp:start x="3598" y="0"/>
                    <wp:lineTo x="3598" y="20442"/>
                    <wp:lineTo x="21187" y="20442"/>
                    <wp:lineTo x="21187" y="0"/>
                    <wp:lineTo x="3598" y="0"/>
                  </wp:wrapPolygon>
                </wp:wrapThrough>
                <wp:docPr id="8" name="Immagine 1" descr="pasted-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sted-imag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-26228" r="-5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0259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noFill/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B5BDB" w:rsidRPr="00522D47">
            <w:rPr>
              <w:color w:val="002060"/>
            </w:rPr>
            <w:t>Romano Di Giusto</w:t>
          </w:r>
          <w:r w:rsidR="001F3CFB" w:rsidRPr="00522D47">
            <w:rPr>
              <w:color w:val="002060"/>
            </w:rPr>
            <w:t xml:space="preserve"> 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16"/>
            <w:gridCol w:w="2696"/>
            <w:gridCol w:w="2779"/>
          </w:tblGrid>
          <w:tr w:rsidR="00B31F62" w:rsidRPr="00870766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31F62" w:rsidRPr="006E4AB4" w:rsidRDefault="00B31F62">
                <w:pPr>
                  <w:pStyle w:val="Pidipagina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31F62" w:rsidRPr="006E4AB4" w:rsidRDefault="00B31F62">
                <w:pPr>
                  <w:pStyle w:val="Pidipagina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31F62" w:rsidRPr="006E4AB4" w:rsidRDefault="00B31F62">
                <w:pPr>
                  <w:pStyle w:val="Pidipagina"/>
                </w:pPr>
              </w:p>
            </w:tc>
          </w:tr>
          <w:tr w:rsidR="00B31F62" w:rsidRPr="00870766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31F62" w:rsidRPr="00522D47" w:rsidRDefault="00F13EC9">
                <w:pPr>
                  <w:pStyle w:val="Pidipagina"/>
                  <w:rPr>
                    <w:color w:val="002060"/>
                  </w:rPr>
                </w:pPr>
                <w:r w:rsidRPr="00522D47">
                  <w:rPr>
                    <w:rStyle w:val="Enfasigrassetto"/>
                    <w:color w:val="002060"/>
                  </w:rPr>
                  <w:t>Tel.</w:t>
                </w:r>
                <w:r w:rsidRPr="00522D47">
                  <w:rPr>
                    <w:color w:val="002060"/>
                  </w:rPr>
                  <w:t xml:space="preserve"> </w:t>
                </w:r>
                <w:r w:rsidR="00EB5BDB" w:rsidRPr="00522D47">
                  <w:rPr>
                    <w:color w:val="002060"/>
                  </w:rPr>
                  <w:t>+39 345 834 1973</w:t>
                </w:r>
              </w:p>
              <w:p w:rsidR="00B31F62" w:rsidRPr="00522D47" w:rsidRDefault="00F13EC9">
                <w:pPr>
                  <w:pStyle w:val="Pidipagina"/>
                  <w:rPr>
                    <w:color w:val="002060"/>
                  </w:rPr>
                </w:pPr>
                <w:r w:rsidRPr="00522D47">
                  <w:rPr>
                    <w:rStyle w:val="Enfasigrassetto"/>
                    <w:color w:val="002060"/>
                  </w:rPr>
                  <w:t>Fax</w:t>
                </w:r>
                <w:r w:rsidRPr="00522D47">
                  <w:rPr>
                    <w:color w:val="002060"/>
                  </w:rPr>
                  <w:t xml:space="preserve"> </w:t>
                </w:r>
                <w:r w:rsidR="00EB5BDB" w:rsidRPr="00522D47">
                  <w:rPr>
                    <w:color w:val="002060"/>
                  </w:rPr>
                  <w:t>+39 011 553 0691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31F62" w:rsidRPr="00522D47" w:rsidRDefault="00B31F62">
                <w:pPr>
                  <w:pStyle w:val="Pidipagina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31F62" w:rsidRPr="00522D47" w:rsidRDefault="00EB5BDB">
                <w:pPr>
                  <w:pStyle w:val="Pidipagina"/>
                  <w:rPr>
                    <w:color w:val="002060"/>
                  </w:rPr>
                </w:pPr>
                <w:r w:rsidRPr="00522D47">
                  <w:rPr>
                    <w:color w:val="002060"/>
                  </w:rPr>
                  <w:t>www.hf</w:t>
                </w:r>
                <w:r w:rsidR="0095368A">
                  <w:rPr>
                    <w:color w:val="002060"/>
                  </w:rPr>
                  <w:t>s</w:t>
                </w:r>
                <w:r w:rsidRPr="00522D47">
                  <w:rPr>
                    <w:color w:val="002060"/>
                  </w:rPr>
                  <w:t>.cloud</w:t>
                </w:r>
              </w:p>
              <w:p w:rsidR="00B31F62" w:rsidRPr="00522D47" w:rsidRDefault="00EB5BDB">
                <w:pPr>
                  <w:pStyle w:val="Pidipagina"/>
                  <w:rPr>
                    <w:color w:val="002060"/>
                  </w:rPr>
                </w:pPr>
                <w:r w:rsidRPr="00522D47">
                  <w:rPr>
                    <w:color w:val="002060"/>
                  </w:rPr>
                  <w:t>digiroman@icloud.com</w:t>
                </w:r>
              </w:p>
            </w:tc>
          </w:tr>
        </w:tbl>
        <w:p w:rsidR="00B31F62" w:rsidRPr="006E4AB4" w:rsidRDefault="00B31F62"/>
      </w:tc>
      <w:tc>
        <w:tcPr>
          <w:tcW w:w="288" w:type="dxa"/>
          <w:shd w:val="clear" w:color="auto" w:fill="auto"/>
          <w:vAlign w:val="bottom"/>
        </w:tcPr>
        <w:p w:rsidR="00B31F62" w:rsidRPr="006E4AB4" w:rsidRDefault="00B31F62"/>
      </w:tc>
      <w:tc>
        <w:tcPr>
          <w:tcW w:w="2088" w:type="dxa"/>
          <w:vAlign w:val="bottom"/>
        </w:tcPr>
        <w:p w:rsidR="00B31F62" w:rsidRPr="00522D47" w:rsidRDefault="00EB5BDB">
          <w:pPr>
            <w:pStyle w:val="Elementografico"/>
            <w:rPr>
              <w:b/>
              <w:noProof/>
              <w:color w:val="7030A0"/>
              <w:sz w:val="52"/>
              <w:lang w:val="en-US"/>
            </w:rPr>
          </w:pPr>
          <w:r w:rsidRPr="00522D47">
            <w:rPr>
              <w:b/>
              <w:noProof/>
              <w:color w:val="7030A0"/>
              <w:sz w:val="52"/>
              <w:lang w:val="en-US"/>
            </w:rPr>
            <w:t xml:space="preserve">H F S </w:t>
          </w:r>
        </w:p>
        <w:p w:rsidR="00EB5BDB" w:rsidRPr="00EB5BDB" w:rsidRDefault="00EB5BDB">
          <w:pPr>
            <w:pStyle w:val="Elementografico"/>
            <w:rPr>
              <w:rFonts w:ascii="Arial Rounded MT Bold" w:hAnsi="Arial Rounded MT Bold"/>
            </w:rPr>
          </w:pPr>
          <w:r w:rsidRPr="00522D47">
            <w:rPr>
              <w:rFonts w:ascii="Arial Rounded MT Bold" w:hAnsi="Arial Rounded MT Bold"/>
              <w:noProof/>
              <w:color w:val="7030A0"/>
              <w:lang w:val="en-US"/>
            </w:rPr>
            <w:t>HIGH FASHION &amp; DESIGN SEEKERS</w:t>
          </w:r>
        </w:p>
      </w:tc>
    </w:tr>
    <w:tr w:rsidR="00EB5BDB" w:rsidRPr="00870766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B31F62" w:rsidRPr="006E4AB4" w:rsidRDefault="00B31F62"/>
      </w:tc>
      <w:tc>
        <w:tcPr>
          <w:tcW w:w="288" w:type="dxa"/>
          <w:shd w:val="clear" w:color="auto" w:fill="auto"/>
        </w:tcPr>
        <w:p w:rsidR="00B31F62" w:rsidRPr="006E4AB4" w:rsidRDefault="00B31F62"/>
      </w:tc>
      <w:tc>
        <w:tcPr>
          <w:tcW w:w="2088" w:type="dxa"/>
          <w:shd w:val="clear" w:color="auto" w:fill="000000" w:themeFill="text1"/>
        </w:tcPr>
        <w:p w:rsidR="00B31F62" w:rsidRPr="006E4AB4" w:rsidRDefault="00B31F62"/>
      </w:tc>
    </w:tr>
  </w:tbl>
  <w:p w:rsidR="00B31F62" w:rsidRPr="006E4AB4" w:rsidRDefault="00B31F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5D" w:rsidRDefault="00D3525D">
      <w:pPr>
        <w:spacing w:after="0" w:line="240" w:lineRule="auto"/>
      </w:pPr>
      <w:r>
        <w:separator/>
      </w:r>
    </w:p>
    <w:p w:rsidR="00D3525D" w:rsidRDefault="00D3525D"/>
  </w:footnote>
  <w:footnote w:type="continuationSeparator" w:id="0">
    <w:p w:rsidR="00D3525D" w:rsidRDefault="00D3525D">
      <w:pPr>
        <w:spacing w:after="0" w:line="240" w:lineRule="auto"/>
      </w:pPr>
      <w:r>
        <w:continuationSeparator/>
      </w:r>
    </w:p>
    <w:p w:rsidR="00D3525D" w:rsidRDefault="00D35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78"/>
      <w:gridCol w:w="273"/>
      <w:gridCol w:w="8151"/>
    </w:tblGrid>
    <w:tr w:rsidR="00B31F62" w:rsidRPr="00A22A1E">
      <w:trPr>
        <w:trHeight w:hRule="exact" w:val="720"/>
        <w:jc w:val="right"/>
      </w:trPr>
      <w:sdt>
        <w:sdtPr>
          <w:alias w:val="Data pubblicazione"/>
          <w:tag w:val=""/>
          <w:id w:val="-1532953237"/>
          <w:placeholder>
            <w:docPart w:val="7A2E9B8046A94C278C2FFC52D270F78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7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31F62" w:rsidRPr="00A22A1E" w:rsidRDefault="00142EF6">
              <w:pPr>
                <w:pStyle w:val="Data"/>
              </w:pPr>
              <w:r>
                <w:t>27/03/2018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B31F62" w:rsidRPr="00A22A1E" w:rsidRDefault="00B31F62"/>
      </w:tc>
      <w:tc>
        <w:tcPr>
          <w:tcW w:w="8424" w:type="dxa"/>
          <w:vAlign w:val="bottom"/>
        </w:tcPr>
        <w:p w:rsidR="00B31F62" w:rsidRPr="00A22A1E" w:rsidRDefault="00066B9C">
          <w:pPr>
            <w:pStyle w:val="Pagina"/>
          </w:pPr>
          <w:r w:rsidRPr="00432759">
            <w:rPr>
              <w:sz w:val="28"/>
            </w:rPr>
            <w:t>Milano Fuori Salone 2018</w:t>
          </w:r>
          <w:r>
            <w:rPr>
              <w:sz w:val="28"/>
            </w:rPr>
            <w:t xml:space="preserve"> </w:t>
          </w:r>
          <w:r w:rsidR="00F13EC9" w:rsidRPr="00A22A1E">
            <w:fldChar w:fldCharType="begin"/>
          </w:r>
          <w:r w:rsidR="00F13EC9" w:rsidRPr="00A22A1E">
            <w:instrText>Page \# 0#</w:instrText>
          </w:r>
          <w:r w:rsidR="00F13EC9" w:rsidRPr="00A22A1E">
            <w:fldChar w:fldCharType="separate"/>
          </w:r>
          <w:r w:rsidR="002B71EF">
            <w:rPr>
              <w:noProof/>
            </w:rPr>
            <w:t>02</w:t>
          </w:r>
          <w:r w:rsidR="00F13EC9" w:rsidRPr="00A22A1E">
            <w:fldChar w:fldCharType="end"/>
          </w:r>
          <w:r w:rsidR="00F13EC9" w:rsidRPr="00A22A1E">
            <w:t xml:space="preserve"> </w:t>
          </w:r>
        </w:p>
      </w:tc>
    </w:tr>
    <w:tr w:rsidR="00B31F62" w:rsidRPr="00A22A1E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B31F62" w:rsidRPr="00A22A1E" w:rsidRDefault="00B31F62"/>
      </w:tc>
      <w:tc>
        <w:tcPr>
          <w:tcW w:w="283" w:type="dxa"/>
          <w:shd w:val="clear" w:color="auto" w:fill="auto"/>
        </w:tcPr>
        <w:p w:rsidR="00B31F62" w:rsidRPr="00A22A1E" w:rsidRDefault="00B31F62"/>
      </w:tc>
      <w:tc>
        <w:tcPr>
          <w:tcW w:w="8424" w:type="dxa"/>
          <w:shd w:val="clear" w:color="auto" w:fill="000000" w:themeFill="text1"/>
        </w:tcPr>
        <w:p w:rsidR="00B31F62" w:rsidRPr="00A22A1E" w:rsidRDefault="00B31F62"/>
      </w:tc>
    </w:tr>
  </w:tbl>
  <w:p w:rsidR="00B31F62" w:rsidRPr="00A22A1E" w:rsidRDefault="00B31F62">
    <w:pPr>
      <w:pStyle w:val="Intestazione"/>
    </w:pPr>
  </w:p>
  <w:p w:rsidR="00B31F62" w:rsidRPr="00A22A1E" w:rsidRDefault="00B31F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185"/>
    <w:multiLevelType w:val="hybridMultilevel"/>
    <w:tmpl w:val="CC2A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5FCB"/>
    <w:multiLevelType w:val="hybridMultilevel"/>
    <w:tmpl w:val="5F24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4770F"/>
    <w:multiLevelType w:val="hybridMultilevel"/>
    <w:tmpl w:val="AFA8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DB"/>
    <w:rsid w:val="00066B9C"/>
    <w:rsid w:val="00087A3E"/>
    <w:rsid w:val="00142EF6"/>
    <w:rsid w:val="0014536C"/>
    <w:rsid w:val="001B2E3B"/>
    <w:rsid w:val="001B3853"/>
    <w:rsid w:val="001F3CFB"/>
    <w:rsid w:val="002B71EF"/>
    <w:rsid w:val="00332203"/>
    <w:rsid w:val="00365507"/>
    <w:rsid w:val="003A307C"/>
    <w:rsid w:val="003E0473"/>
    <w:rsid w:val="00432759"/>
    <w:rsid w:val="004359CC"/>
    <w:rsid w:val="0044104D"/>
    <w:rsid w:val="0045263A"/>
    <w:rsid w:val="00522D47"/>
    <w:rsid w:val="005E3233"/>
    <w:rsid w:val="006C01D3"/>
    <w:rsid w:val="006E4AB4"/>
    <w:rsid w:val="007463BB"/>
    <w:rsid w:val="00870766"/>
    <w:rsid w:val="008907C2"/>
    <w:rsid w:val="008B1AA5"/>
    <w:rsid w:val="0095368A"/>
    <w:rsid w:val="009E7443"/>
    <w:rsid w:val="00A021B1"/>
    <w:rsid w:val="00A22A1E"/>
    <w:rsid w:val="00AE3DD7"/>
    <w:rsid w:val="00B31F62"/>
    <w:rsid w:val="00B7641E"/>
    <w:rsid w:val="00C63B1D"/>
    <w:rsid w:val="00C80D12"/>
    <w:rsid w:val="00CB524D"/>
    <w:rsid w:val="00CD4173"/>
    <w:rsid w:val="00D3525D"/>
    <w:rsid w:val="00DF119E"/>
    <w:rsid w:val="00E84037"/>
    <w:rsid w:val="00E87BD6"/>
    <w:rsid w:val="00E9210E"/>
    <w:rsid w:val="00EB5BDB"/>
    <w:rsid w:val="00EC24BA"/>
    <w:rsid w:val="00F13EC9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2DBD4"/>
  <w15:docId w15:val="{880E8693-12DC-4740-8352-D3B2F7A1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spacing w:after="400" w:line="33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Corpotesto">
    <w:name w:val="Body Text"/>
    <w:basedOn w:val="Normale"/>
    <w:link w:val="CorpotestoCarattere"/>
    <w:uiPriority w:val="1"/>
    <w:unhideWhenUsed/>
    <w:qFormat/>
    <w:pPr>
      <w:ind w:right="2376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color w:val="404040" w:themeColor="text1" w:themeTint="BF"/>
      <w:sz w:val="20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Pr>
      <w:color w:val="595959" w:themeColor="text1" w:themeTint="A6"/>
      <w:kern w:val="20"/>
      <w:sz w:val="20"/>
    </w:rPr>
  </w:style>
  <w:style w:type="paragraph" w:styleId="Data">
    <w:name w:val="Date"/>
    <w:basedOn w:val="Normale"/>
    <w:next w:val="Normale"/>
    <w:link w:val="DataCarattere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DataCarattere">
    <w:name w:val="Data Carattere"/>
    <w:basedOn w:val="Carpredefinitoparagrafo"/>
    <w:link w:val="Data"/>
    <w:uiPriority w:val="2"/>
    <w:rPr>
      <w:color w:val="000000" w:themeColor="text1"/>
      <w:sz w:val="3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EF4623" w:themeColor="accent1"/>
      <w:sz w:val="20"/>
    </w:rPr>
  </w:style>
  <w:style w:type="paragraph" w:customStyle="1" w:styleId="Intestazionemodulo">
    <w:name w:val="Intestazione modulo"/>
    <w:basedOn w:val="Normale"/>
    <w:uiPriority w:val="2"/>
    <w:qFormat/>
    <w:pPr>
      <w:spacing w:after="0"/>
    </w:pPr>
    <w:rPr>
      <w:b/>
      <w:bCs/>
    </w:rPr>
  </w:style>
  <w:style w:type="paragraph" w:customStyle="1" w:styleId="Elementografico">
    <w:name w:val="Elemento grafico"/>
    <w:basedOn w:val="Normale"/>
    <w:uiPriority w:val="99"/>
    <w:pPr>
      <w:spacing w:after="8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qFormat/>
    <w:pPr>
      <w:spacing w:after="38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404040" w:themeColor="text1" w:themeTint="B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Nessunaspaziatura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zzazione">
    <w:name w:val="Organizzazione"/>
    <w:basedOn w:val="Normale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agina">
    <w:name w:val="Pagina"/>
    <w:basedOn w:val="Normale"/>
    <w:next w:val="Normale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Destinatario">
    <w:name w:val="Destinatario"/>
    <w:basedOn w:val="Normale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pPr>
      <w:spacing w:before="600"/>
      <w:ind w:right="2376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Pr>
      <w:color w:val="404040" w:themeColor="text1" w:themeTint="BF"/>
      <w:sz w:val="20"/>
    </w:rPr>
  </w:style>
  <w:style w:type="paragraph" w:styleId="Firma">
    <w:name w:val="Signature"/>
    <w:basedOn w:val="Normale"/>
    <w:link w:val="FirmaCarattere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FirmaCarattere">
    <w:name w:val="Firma Carattere"/>
    <w:basedOn w:val="Carpredefinitoparagrafo"/>
    <w:link w:val="Firma"/>
    <w:uiPriority w:val="1"/>
    <w:rPr>
      <w:b/>
      <w:bCs/>
      <w:color w:val="595959" w:themeColor="text1" w:themeTint="A6"/>
      <w:kern w:val="20"/>
      <w:sz w:val="20"/>
    </w:rPr>
  </w:style>
  <w:style w:type="character" w:styleId="Enfasigrassetto">
    <w:name w:val="Strong"/>
    <w:basedOn w:val="Carpredefinitoparagrafo"/>
    <w:uiPriority w:val="10"/>
    <w:qFormat/>
    <w:rPr>
      <w:b/>
      <w:bCs/>
    </w:rPr>
  </w:style>
  <w:style w:type="table" w:styleId="Grigliatabella">
    <w:name w:val="Table Grid"/>
    <w:basedOn w:val="Tabellanormale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gd">
    <w:name w:val="gd"/>
    <w:basedOn w:val="Carpredefinitoparagrafo"/>
    <w:rsid w:val="001F3CFB"/>
  </w:style>
  <w:style w:type="character" w:styleId="Collegamentoipertestuale">
    <w:name w:val="Hyperlink"/>
    <w:basedOn w:val="Carpredefinitoparagrafo"/>
    <w:uiPriority w:val="99"/>
    <w:unhideWhenUsed/>
    <w:rsid w:val="0095368A"/>
    <w:rPr>
      <w:color w:val="5F5F5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profile.php?id=523698704408131&amp;ref=br_rs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free-magazine.info/" TargetMode="External"/><Relationship Id="rId20" Type="http://schemas.openxmlformats.org/officeDocument/2006/relationships/image" Target="media/image9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ficio\AppData\Roaming\Microsoft\Templates\Carta%20intestata%20(struttura%20Rosso%20e%20ner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2E9B8046A94C278C2FFC52D270F7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8A451-59E8-4B5F-BA41-0524CC5AF459}"/>
      </w:docPartPr>
      <w:docPartBody>
        <w:p w:rsidR="00F0777A" w:rsidRDefault="00F0777A">
          <w:pPr>
            <w:pStyle w:val="7A2E9B8046A94C278C2FFC52D270F78B"/>
          </w:pPr>
          <w:r w:rsidRPr="006E4AB4">
            <w:t>[Data]</w:t>
          </w:r>
        </w:p>
      </w:docPartBody>
    </w:docPart>
    <w:docPart>
      <w:docPartPr>
        <w:name w:val="244798DE010D442CB88AE0F6DDFE5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241A12-A4C8-4A4A-904C-D79A3A37A0CB}"/>
      </w:docPartPr>
      <w:docPartBody>
        <w:p w:rsidR="009645AA" w:rsidRDefault="006A3C76" w:rsidP="006A3C76">
          <w:pPr>
            <w:pStyle w:val="244798DE010D442CB88AE0F6DDFE5B3F"/>
          </w:pPr>
          <w:r w:rsidRPr="006E4AB4"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riflight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7A"/>
    <w:rsid w:val="00003EA9"/>
    <w:rsid w:val="0034283D"/>
    <w:rsid w:val="006A3C76"/>
    <w:rsid w:val="009645AA"/>
    <w:rsid w:val="00CA1558"/>
    <w:rsid w:val="00F0777A"/>
    <w:rsid w:val="00F3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A2E9B8046A94C278C2FFC52D270F78B">
    <w:name w:val="7A2E9B8046A94C278C2FFC52D270F78B"/>
  </w:style>
  <w:style w:type="paragraph" w:customStyle="1" w:styleId="3E78E9911FC34CB8AD49B369D9BD1400">
    <w:name w:val="3E78E9911FC34CB8AD49B369D9BD1400"/>
  </w:style>
  <w:style w:type="paragraph" w:styleId="Corpotesto">
    <w:name w:val="Body Text"/>
    <w:basedOn w:val="Normale"/>
    <w:link w:val="CorpotestoCarattere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  <w:lang w:eastAsia="en-US" w:bidi="th-TH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eastAsiaTheme="minorHAnsi"/>
      <w:sz w:val="20"/>
      <w:szCs w:val="20"/>
      <w:lang w:eastAsia="en-US" w:bidi="th-TH"/>
    </w:rPr>
  </w:style>
  <w:style w:type="paragraph" w:customStyle="1" w:styleId="3C3353165B1E446B8C0581AF820547D3">
    <w:name w:val="3C3353165B1E446B8C0581AF820547D3"/>
  </w:style>
  <w:style w:type="paragraph" w:customStyle="1" w:styleId="750C3C670A3E436D9DC6900351468D95">
    <w:name w:val="750C3C670A3E436D9DC6900351468D95"/>
  </w:style>
  <w:style w:type="paragraph" w:customStyle="1" w:styleId="B01FBF802C3D478393C4B8E48A416D60">
    <w:name w:val="B01FBF802C3D478393C4B8E48A416D60"/>
  </w:style>
  <w:style w:type="paragraph" w:customStyle="1" w:styleId="CBCC83374E684025B60910B4944718F2">
    <w:name w:val="CBCC83374E684025B60910B4944718F2"/>
  </w:style>
  <w:style w:type="paragraph" w:customStyle="1" w:styleId="6DC9723C68714CA09AC8D2C1F6D6E2C4">
    <w:name w:val="6DC9723C68714CA09AC8D2C1F6D6E2C4"/>
  </w:style>
  <w:style w:type="paragraph" w:customStyle="1" w:styleId="244798DE010D442CB88AE0F6DDFE5B3F">
    <w:name w:val="244798DE010D442CB88AE0F6DDFE5B3F"/>
    <w:rsid w:val="006A3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2018-03-27T00:00:00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7ACA1-EFCF-4736-B87D-5C37A60C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(struttura Rosso e nero)</Template>
  <TotalTime>3</TotalTime>
  <Pages>2</Pages>
  <Words>116</Words>
  <Characters>691</Characters>
  <Application>Microsoft Office Word</Application>
  <DocSecurity>0</DocSecurity>
  <Lines>32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DG</dc:creator>
  <cp:keywords/>
  <dc:description/>
  <cp:lastModifiedBy>ROMANO DI GIUSTO</cp:lastModifiedBy>
  <cp:revision>3</cp:revision>
  <cp:lastPrinted>2018-03-28T14:45:00Z</cp:lastPrinted>
  <dcterms:created xsi:type="dcterms:W3CDTF">2018-03-29T15:39:00Z</dcterms:created>
  <dcterms:modified xsi:type="dcterms:W3CDTF">2018-03-29T15:41:00Z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