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295EC3" w:rsidTr="00CC4A0A">
        <w:trPr>
          <w:trHeight w:val="2400"/>
        </w:trPr>
        <w:tc>
          <w:tcPr>
            <w:tcW w:w="9648" w:type="dxa"/>
            <w:vAlign w:val="bottom"/>
          </w:tcPr>
          <w:p w:rsidR="00295EC3" w:rsidRDefault="00295EC3" w:rsidP="00295EC3"/>
          <w:p w:rsidR="003E42DB" w:rsidRDefault="003E42DB" w:rsidP="00295EC3">
            <w:pPr>
              <w:rPr>
                <w:sz w:val="80"/>
                <w:szCs w:val="80"/>
              </w:rPr>
            </w:pPr>
            <w:bookmarkStart w:id="0" w:name="InfoFormPressRelease"/>
            <w:bookmarkEnd w:id="0"/>
          </w:p>
          <w:p w:rsidR="003E42DB" w:rsidRDefault="003E42DB" w:rsidP="00295EC3">
            <w:pPr>
              <w:rPr>
                <w:sz w:val="80"/>
                <w:szCs w:val="80"/>
              </w:rPr>
            </w:pPr>
          </w:p>
          <w:p w:rsidR="003E42DB" w:rsidRDefault="003E42DB" w:rsidP="00295EC3">
            <w:pPr>
              <w:rPr>
                <w:sz w:val="80"/>
                <w:szCs w:val="80"/>
              </w:rPr>
            </w:pPr>
          </w:p>
          <w:p w:rsidR="003E42DB" w:rsidRPr="00985465" w:rsidRDefault="002E1AFF" w:rsidP="00295EC3">
            <w:pPr>
              <w:rPr>
                <w:rFonts w:ascii="Futura Std Light" w:hAnsi="Futura Std Light"/>
                <w:sz w:val="80"/>
                <w:szCs w:val="80"/>
              </w:rPr>
            </w:pPr>
            <w:r w:rsidRPr="00985465">
              <w:rPr>
                <w:rFonts w:ascii="Futura Std Light" w:hAnsi="Futura Std Light"/>
                <w:sz w:val="80"/>
                <w:szCs w:val="80"/>
              </w:rPr>
              <w:t>PRESS RELEASE</w:t>
            </w:r>
          </w:p>
          <w:p w:rsidR="00416114" w:rsidRDefault="00416114" w:rsidP="00295EC3"/>
        </w:tc>
      </w:tr>
    </w:tbl>
    <w:p w:rsidR="00416114" w:rsidRDefault="00416114" w:rsidP="00416114"/>
    <w:p w:rsidR="003E42DB" w:rsidRDefault="003E42DB" w:rsidP="003E42DB">
      <w:pPr>
        <w:sectPr w:rsidR="003E42DB" w:rsidSect="00420D8D">
          <w:headerReference w:type="default" r:id="rId7"/>
          <w:headerReference w:type="first" r:id="rId8"/>
          <w:pgSz w:w="11906" w:h="16838"/>
          <w:pgMar w:top="2268" w:right="1134" w:bottom="1702" w:left="1134" w:header="709" w:footer="709" w:gutter="0"/>
          <w:cols w:space="708"/>
          <w:titlePg/>
          <w:docGrid w:linePitch="360"/>
        </w:sectPr>
      </w:pPr>
    </w:p>
    <w:p w:rsidR="00416114" w:rsidRDefault="003E42DB" w:rsidP="003E42DB">
      <w:r>
        <w:rPr>
          <w:noProof/>
          <w:lang w:eastAsia="da-DK"/>
        </w:rPr>
        <w:drawing>
          <wp:inline distT="0" distB="0" distL="0" distR="0">
            <wp:extent cx="3379197" cy="4749699"/>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etch overview.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4708" cy="4785557"/>
                    </a:xfrm>
                    <a:prstGeom prst="rect">
                      <a:avLst/>
                    </a:prstGeom>
                  </pic:spPr>
                </pic:pic>
              </a:graphicData>
            </a:graphic>
          </wp:inline>
        </w:drawing>
      </w:r>
    </w:p>
    <w:p w:rsidR="00ED09B2" w:rsidRPr="00440030" w:rsidRDefault="00ED09B2" w:rsidP="0033215C">
      <w:pPr>
        <w:rPr>
          <w:rFonts w:ascii="Futura Std Light" w:hAnsi="Futura Std Light"/>
          <w:sz w:val="32"/>
        </w:rPr>
      </w:pPr>
    </w:p>
    <w:p w:rsidR="00416114" w:rsidRPr="00440030" w:rsidRDefault="00440030" w:rsidP="007A259E">
      <w:pPr>
        <w:pStyle w:val="Overskrift1"/>
        <w:rPr>
          <w:rFonts w:ascii="Futura Std Light" w:hAnsi="Futura Std Light"/>
          <w:sz w:val="28"/>
          <w:szCs w:val="22"/>
          <w:lang w:val="en-US"/>
        </w:rPr>
      </w:pPr>
      <w:bookmarkStart w:id="1" w:name="InfoFormHeading"/>
      <w:bookmarkEnd w:id="1"/>
      <w:r w:rsidRPr="00440030">
        <w:rPr>
          <w:rFonts w:ascii="Futura Std Light" w:hAnsi="Futura Std Light"/>
          <w:sz w:val="28"/>
          <w:szCs w:val="22"/>
          <w:lang w:val="en-US"/>
        </w:rPr>
        <w:t>Fritz Hansen presents “Fritz Hotel”</w:t>
      </w:r>
    </w:p>
    <w:p w:rsidR="00416114" w:rsidRPr="003E42DB" w:rsidRDefault="00416114" w:rsidP="0033215C">
      <w:pPr>
        <w:rPr>
          <w:sz w:val="20"/>
          <w:lang w:val="en-US"/>
        </w:rPr>
      </w:pPr>
    </w:p>
    <w:p w:rsidR="00B30F58" w:rsidRPr="003E42DB" w:rsidRDefault="00B30F58" w:rsidP="0033215C">
      <w:pPr>
        <w:rPr>
          <w:sz w:val="20"/>
          <w:lang w:val="en-US"/>
        </w:rPr>
      </w:pPr>
    </w:p>
    <w:p w:rsidR="003E42DB" w:rsidRPr="003E42DB" w:rsidRDefault="003E42DB" w:rsidP="003E42DB">
      <w:pPr>
        <w:pStyle w:val="Almindeligtekst"/>
        <w:rPr>
          <w:rFonts w:ascii="Futura Std Light" w:hAnsi="Futura Std Light"/>
          <w:sz w:val="20"/>
          <w:lang w:val="en-GB"/>
        </w:rPr>
      </w:pPr>
      <w:bookmarkStart w:id="2" w:name="DocumentBodyText"/>
      <w:bookmarkEnd w:id="2"/>
      <w:r w:rsidRPr="003E42DB">
        <w:rPr>
          <w:rFonts w:ascii="Futura Std Light" w:hAnsi="Futura Std Light"/>
          <w:sz w:val="20"/>
          <w:lang w:val="en-GB"/>
        </w:rPr>
        <w:t xml:space="preserve">At this year’s </w:t>
      </w:r>
      <w:proofErr w:type="spellStart"/>
      <w:r w:rsidRPr="003E42DB">
        <w:rPr>
          <w:rFonts w:ascii="Futura Std Light" w:hAnsi="Futura Std Light"/>
          <w:sz w:val="20"/>
          <w:lang w:val="en-GB"/>
        </w:rPr>
        <w:t>Salone</w:t>
      </w:r>
      <w:proofErr w:type="spellEnd"/>
      <w:r w:rsidRPr="003E42DB">
        <w:rPr>
          <w:rFonts w:ascii="Futura Std Light" w:hAnsi="Futura Std Light"/>
          <w:sz w:val="20"/>
          <w:lang w:val="en-GB"/>
        </w:rPr>
        <w:t xml:space="preserve"> </w:t>
      </w:r>
      <w:r w:rsidRPr="003E42DB">
        <w:rPr>
          <w:rFonts w:ascii="Futura Std Light" w:hAnsi="Futura Std Light"/>
          <w:sz w:val="20"/>
          <w:lang w:val="en-GB"/>
        </w:rPr>
        <w:t>Del</w:t>
      </w:r>
      <w:r w:rsidRPr="003E42DB">
        <w:rPr>
          <w:rFonts w:ascii="Futura Std Light" w:hAnsi="Futura Std Light"/>
          <w:sz w:val="20"/>
          <w:lang w:val="en-GB"/>
        </w:rPr>
        <w:t xml:space="preserve"> Mobile in Milan, opposites attract when Republic of Fritz Hansen</w:t>
      </w:r>
      <w:r w:rsidR="00116915">
        <w:rPr>
          <w:rFonts w:ascii="Futura Std Light" w:hAnsi="Futura Std Light"/>
          <w:sz w:val="20"/>
          <w:lang w:val="en-GB"/>
        </w:rPr>
        <w:t>™</w:t>
      </w:r>
      <w:r w:rsidRPr="003E42DB">
        <w:rPr>
          <w:rFonts w:ascii="Futura Std Light" w:hAnsi="Futura Std Light"/>
          <w:sz w:val="20"/>
          <w:lang w:val="en-GB"/>
        </w:rPr>
        <w:t xml:space="preserve"> invites you to experience a tropical version of the Nordic aesthetics. Curated by </w:t>
      </w:r>
      <w:r>
        <w:rPr>
          <w:rFonts w:ascii="Futura Std Light" w:hAnsi="Futura Std Light"/>
          <w:sz w:val="20"/>
          <w:lang w:val="en-GB"/>
        </w:rPr>
        <w:t xml:space="preserve">the Spanish designer </w:t>
      </w:r>
      <w:r w:rsidRPr="003E42DB">
        <w:rPr>
          <w:rFonts w:ascii="Futura Std Light" w:hAnsi="Futura Std Light"/>
          <w:sz w:val="20"/>
          <w:lang w:val="en-GB"/>
        </w:rPr>
        <w:t>Jaime Hayon the imaginary hotel lobby of "Fri</w:t>
      </w:r>
      <w:r>
        <w:rPr>
          <w:rFonts w:ascii="Futura Std Light" w:hAnsi="Futura Std Light"/>
          <w:sz w:val="20"/>
          <w:lang w:val="en-GB"/>
        </w:rPr>
        <w:t>tz Hotel”</w:t>
      </w:r>
      <w:r w:rsidRPr="003E42DB">
        <w:rPr>
          <w:rFonts w:ascii="Futura Std Light" w:hAnsi="Futura Std Light"/>
          <w:sz w:val="20"/>
          <w:lang w:val="en-GB"/>
        </w:rPr>
        <w:t xml:space="preserve"> will set the scene when Fritz Hansen launches their new product designed by Jaime Hayon. </w:t>
      </w:r>
    </w:p>
    <w:p w:rsidR="003E42DB" w:rsidRPr="003E42DB" w:rsidRDefault="003E42DB" w:rsidP="003E42DB">
      <w:pPr>
        <w:pStyle w:val="Almindeligtekst"/>
        <w:rPr>
          <w:rFonts w:ascii="Futura Std Light" w:hAnsi="Futura Std Light"/>
          <w:sz w:val="20"/>
          <w:lang w:val="en-GB"/>
        </w:rPr>
      </w:pPr>
    </w:p>
    <w:p w:rsidR="003E42DB" w:rsidRPr="003E42DB" w:rsidRDefault="003E42DB" w:rsidP="003E42DB">
      <w:pPr>
        <w:pStyle w:val="Almindeligtekst"/>
        <w:rPr>
          <w:rFonts w:ascii="Futura Std Light" w:hAnsi="Futura Std Light"/>
          <w:sz w:val="20"/>
          <w:lang w:val="en-GB"/>
        </w:rPr>
      </w:pPr>
      <w:r w:rsidRPr="003E42DB">
        <w:rPr>
          <w:rFonts w:ascii="Futura Std Light" w:hAnsi="Futura Std Light"/>
          <w:sz w:val="20"/>
          <w:lang w:val="en-GB"/>
        </w:rPr>
        <w:t xml:space="preserve">In the </w:t>
      </w:r>
      <w:r w:rsidRPr="003E42DB">
        <w:rPr>
          <w:rFonts w:ascii="Futura Std Light" w:hAnsi="Futura Std Light"/>
          <w:sz w:val="20"/>
          <w:lang w:val="en-GB"/>
        </w:rPr>
        <w:t>lobby,</w:t>
      </w:r>
      <w:r w:rsidRPr="003E42DB">
        <w:rPr>
          <w:rFonts w:ascii="Futura Std Light" w:hAnsi="Futura Std Light"/>
          <w:sz w:val="20"/>
          <w:lang w:val="en-GB"/>
        </w:rPr>
        <w:t xml:space="preserve"> you will meet classic Fritz Hansen pieces dressed especially for the occasion and experience Danish “</w:t>
      </w:r>
      <w:proofErr w:type="spellStart"/>
      <w:r w:rsidRPr="003E42DB">
        <w:rPr>
          <w:rFonts w:ascii="Futura Std Light" w:hAnsi="Futura Std Light"/>
          <w:sz w:val="20"/>
          <w:lang w:val="en-GB"/>
        </w:rPr>
        <w:t>hygge</w:t>
      </w:r>
      <w:proofErr w:type="spellEnd"/>
      <w:r w:rsidRPr="003E42DB">
        <w:rPr>
          <w:rFonts w:ascii="Futura Std Light" w:hAnsi="Futura Std Light"/>
          <w:sz w:val="20"/>
          <w:lang w:val="en-GB"/>
        </w:rPr>
        <w:t xml:space="preserve">” when you meet the new member of the Fritz Hansen family.  As a sponsor of the </w:t>
      </w:r>
      <w:r w:rsidRPr="003E42DB">
        <w:rPr>
          <w:rFonts w:ascii="Futura Std Light" w:hAnsi="Futura Std Light"/>
          <w:sz w:val="20"/>
          <w:lang w:val="en-GB"/>
        </w:rPr>
        <w:t>world-renowned</w:t>
      </w:r>
      <w:r w:rsidR="00F836D5">
        <w:rPr>
          <w:rFonts w:ascii="Futura Std Light" w:hAnsi="Futura Std Light"/>
          <w:sz w:val="20"/>
          <w:lang w:val="en-GB"/>
        </w:rPr>
        <w:t xml:space="preserve"> museum of modern a</w:t>
      </w:r>
      <w:r w:rsidRPr="003E42DB">
        <w:rPr>
          <w:rFonts w:ascii="Futura Std Light" w:hAnsi="Futura Std Light"/>
          <w:sz w:val="20"/>
          <w:lang w:val="en-GB"/>
        </w:rPr>
        <w:t>rt, Louisiana, Fritz Hansen will also feature an exclusive video installation from the museum’s collection when we open the doors to our imaginary world at the Fritz Hotel. We look forward to seeing you there!</w:t>
      </w:r>
    </w:p>
    <w:p w:rsidR="003E42DB" w:rsidRPr="003E42DB" w:rsidRDefault="003E42DB" w:rsidP="003E42DB">
      <w:pPr>
        <w:pStyle w:val="Almindeligtekst"/>
        <w:rPr>
          <w:rFonts w:ascii="Futura Std Light" w:hAnsi="Futura Std Light"/>
          <w:sz w:val="20"/>
          <w:lang w:val="en-GB"/>
        </w:rPr>
      </w:pPr>
    </w:p>
    <w:p w:rsidR="003E42DB" w:rsidRPr="003E42DB" w:rsidRDefault="003E42DB" w:rsidP="003E42DB">
      <w:pPr>
        <w:pStyle w:val="Almindeligtekst"/>
        <w:rPr>
          <w:rFonts w:ascii="Futura Std Light" w:hAnsi="Futura Std Light"/>
          <w:sz w:val="20"/>
          <w:lang w:val="en-GB"/>
        </w:rPr>
      </w:pPr>
      <w:r w:rsidRPr="003E42DB">
        <w:rPr>
          <w:rFonts w:ascii="Futura Std Light" w:hAnsi="Futura Std Light"/>
          <w:sz w:val="20"/>
          <w:lang w:val="en-GB"/>
        </w:rPr>
        <w:t>Fritz Hotel</w:t>
      </w:r>
    </w:p>
    <w:p w:rsidR="003E42DB" w:rsidRDefault="003E42DB" w:rsidP="003E42DB">
      <w:pPr>
        <w:pStyle w:val="Almindeligtekst"/>
        <w:rPr>
          <w:rFonts w:ascii="Futura Std Light" w:hAnsi="Futura Std Light"/>
          <w:sz w:val="20"/>
          <w:lang w:val="en-GB"/>
        </w:rPr>
      </w:pPr>
      <w:r w:rsidRPr="003E42DB">
        <w:rPr>
          <w:rFonts w:ascii="Futura Std Light" w:hAnsi="Futura Std Light"/>
          <w:sz w:val="20"/>
          <w:lang w:val="en-GB"/>
        </w:rPr>
        <w:t xml:space="preserve">Via San </w:t>
      </w:r>
      <w:proofErr w:type="spellStart"/>
      <w:r w:rsidRPr="003E42DB">
        <w:rPr>
          <w:rFonts w:ascii="Futura Std Light" w:hAnsi="Futura Std Light"/>
          <w:sz w:val="20"/>
          <w:lang w:val="en-GB"/>
        </w:rPr>
        <w:t>Carpoforo</w:t>
      </w:r>
      <w:proofErr w:type="spellEnd"/>
      <w:r w:rsidRPr="003E42DB">
        <w:rPr>
          <w:rFonts w:ascii="Futura Std Light" w:hAnsi="Futura Std Light"/>
          <w:sz w:val="20"/>
          <w:lang w:val="en-GB"/>
        </w:rPr>
        <w:t xml:space="preserve"> 9</w:t>
      </w:r>
    </w:p>
    <w:p w:rsidR="00F836D5" w:rsidRDefault="00F836D5" w:rsidP="003E42DB">
      <w:pPr>
        <w:pStyle w:val="Almindeligtekst"/>
        <w:rPr>
          <w:rFonts w:ascii="Futura Std Light" w:hAnsi="Futura Std Light"/>
          <w:sz w:val="20"/>
          <w:lang w:val="en-GB"/>
        </w:rPr>
      </w:pPr>
    </w:p>
    <w:p w:rsidR="003E42DB" w:rsidRDefault="003E42DB" w:rsidP="003E42DB">
      <w:pPr>
        <w:pStyle w:val="Almindeligtekst"/>
        <w:rPr>
          <w:rFonts w:ascii="Futura Std Light" w:hAnsi="Futura Std Light"/>
          <w:sz w:val="20"/>
          <w:lang w:val="en-GB"/>
        </w:rPr>
      </w:pPr>
      <w:r>
        <w:rPr>
          <w:rFonts w:ascii="Futura Std Light" w:hAnsi="Futura Std Light"/>
          <w:sz w:val="20"/>
          <w:lang w:val="en-GB"/>
        </w:rPr>
        <w:t>Opening hours:</w:t>
      </w:r>
    </w:p>
    <w:p w:rsidR="003E42DB" w:rsidRDefault="003E42DB" w:rsidP="003E42DB">
      <w:pPr>
        <w:pStyle w:val="Almindeligtekst"/>
        <w:rPr>
          <w:rFonts w:ascii="Futura Std Light" w:hAnsi="Futura Std Light"/>
          <w:sz w:val="20"/>
          <w:lang w:val="en-GB"/>
        </w:rPr>
      </w:pPr>
      <w:r>
        <w:rPr>
          <w:rFonts w:ascii="Futura Std Light" w:hAnsi="Futura Std Light"/>
          <w:sz w:val="20"/>
          <w:lang w:val="en-GB"/>
        </w:rPr>
        <w:t>Tuesday April 4th – Friday April 7th 10am – 8pm</w:t>
      </w:r>
    </w:p>
    <w:p w:rsidR="003E42DB" w:rsidRPr="003E42DB" w:rsidRDefault="003E42DB" w:rsidP="003E42DB">
      <w:pPr>
        <w:pStyle w:val="Almindeligtekst"/>
        <w:rPr>
          <w:rFonts w:ascii="Futura Std Light" w:hAnsi="Futura Std Light"/>
          <w:sz w:val="20"/>
          <w:lang w:val="en-GB"/>
        </w:rPr>
      </w:pPr>
      <w:r>
        <w:rPr>
          <w:rFonts w:ascii="Futura Std Light" w:hAnsi="Futura Std Light"/>
          <w:sz w:val="20"/>
          <w:lang w:val="en-GB"/>
        </w:rPr>
        <w:t>Press conference: Wednesday April 5</w:t>
      </w:r>
      <w:r w:rsidRPr="003E42DB">
        <w:rPr>
          <w:rFonts w:ascii="Futura Std Light" w:hAnsi="Futura Std Light"/>
          <w:sz w:val="20"/>
          <w:vertAlign w:val="superscript"/>
          <w:lang w:val="en-GB"/>
        </w:rPr>
        <w:t>th</w:t>
      </w:r>
      <w:r w:rsidR="008D6222">
        <w:rPr>
          <w:rFonts w:ascii="Futura Std Light" w:hAnsi="Futura Std Light"/>
          <w:sz w:val="20"/>
          <w:lang w:val="en-GB"/>
        </w:rPr>
        <w:t xml:space="preserve"> at 4</w:t>
      </w:r>
      <w:r>
        <w:rPr>
          <w:rFonts w:ascii="Futura Std Light" w:hAnsi="Futura Std Light"/>
          <w:sz w:val="20"/>
          <w:lang w:val="en-GB"/>
        </w:rPr>
        <w:t>p</w:t>
      </w:r>
      <w:r w:rsidR="008D6222">
        <w:rPr>
          <w:rFonts w:ascii="Futura Std Light" w:hAnsi="Futura Std Light"/>
          <w:sz w:val="20"/>
          <w:lang w:val="en-GB"/>
        </w:rPr>
        <w:t>m</w:t>
      </w:r>
      <w:bookmarkStart w:id="3" w:name="_GoBack"/>
      <w:bookmarkEnd w:id="3"/>
    </w:p>
    <w:p w:rsidR="003E42DB" w:rsidRPr="003E42DB" w:rsidRDefault="003E42DB" w:rsidP="003E42DB">
      <w:pPr>
        <w:pStyle w:val="Almindeligtekst"/>
        <w:rPr>
          <w:rFonts w:ascii="Futura Std Light" w:hAnsi="Futura Std Light"/>
          <w:lang w:val="en-GB"/>
        </w:rPr>
      </w:pPr>
    </w:p>
    <w:p w:rsidR="003E42DB" w:rsidRPr="003E42DB" w:rsidRDefault="003E42DB" w:rsidP="0033215C">
      <w:pPr>
        <w:rPr>
          <w:lang w:val="en-GB"/>
        </w:rPr>
        <w:sectPr w:rsidR="003E42DB" w:rsidRPr="003E42DB" w:rsidSect="003E42DB">
          <w:type w:val="continuous"/>
          <w:pgSz w:w="11906" w:h="16838"/>
          <w:pgMar w:top="2268" w:right="1134" w:bottom="1702" w:left="1134" w:header="709" w:footer="709" w:gutter="0"/>
          <w:cols w:num="2" w:space="708"/>
          <w:titlePg/>
          <w:docGrid w:linePitch="360"/>
        </w:sectPr>
      </w:pPr>
    </w:p>
    <w:p w:rsidR="00313BE3" w:rsidRPr="00420D8D" w:rsidRDefault="00313BE3" w:rsidP="0033215C">
      <w:pPr>
        <w:rPr>
          <w:lang w:val="en-US"/>
        </w:rPr>
      </w:pPr>
    </w:p>
    <w:p w:rsidR="00313BE3" w:rsidRPr="00420D8D" w:rsidRDefault="00313BE3" w:rsidP="0033215C">
      <w:pPr>
        <w:rPr>
          <w:lang w:val="en-US"/>
        </w:rPr>
      </w:pPr>
    </w:p>
    <w:p w:rsidR="003E42DB" w:rsidRDefault="003E42DB" w:rsidP="00D94497">
      <w:pPr>
        <w:pStyle w:val="Default"/>
        <w:rPr>
          <w:rFonts w:ascii="FuturaBook" w:hAnsi="FuturaBook"/>
          <w:sz w:val="20"/>
          <w:szCs w:val="20"/>
          <w:lang w:val="en-US"/>
        </w:rPr>
      </w:pPr>
    </w:p>
    <w:p w:rsidR="003E42DB" w:rsidRDefault="003E42DB" w:rsidP="00D94497">
      <w:pPr>
        <w:pStyle w:val="Default"/>
        <w:rPr>
          <w:rFonts w:ascii="FuturaBook" w:hAnsi="FuturaBook"/>
          <w:sz w:val="20"/>
          <w:szCs w:val="20"/>
          <w:lang w:val="en-US"/>
        </w:rPr>
      </w:pPr>
    </w:p>
    <w:p w:rsidR="003E42DB" w:rsidRDefault="003E42DB" w:rsidP="00D94497">
      <w:pPr>
        <w:pStyle w:val="Default"/>
        <w:rPr>
          <w:rFonts w:ascii="FuturaBook" w:hAnsi="FuturaBook"/>
          <w:sz w:val="20"/>
          <w:szCs w:val="20"/>
          <w:lang w:val="en-US"/>
        </w:rPr>
      </w:pPr>
    </w:p>
    <w:p w:rsidR="003E42DB" w:rsidRDefault="003E42DB" w:rsidP="00D94497">
      <w:pPr>
        <w:pStyle w:val="Default"/>
        <w:rPr>
          <w:rFonts w:ascii="FuturaBook" w:hAnsi="FuturaBook"/>
          <w:sz w:val="20"/>
          <w:szCs w:val="20"/>
          <w:lang w:val="en-US"/>
        </w:rPr>
      </w:pPr>
    </w:p>
    <w:p w:rsidR="00D94497" w:rsidRPr="00D94497" w:rsidRDefault="00D94497" w:rsidP="00D94497">
      <w:pPr>
        <w:pStyle w:val="Default"/>
        <w:rPr>
          <w:rFonts w:ascii="FuturaBook" w:hAnsi="FuturaBook"/>
          <w:sz w:val="20"/>
          <w:szCs w:val="20"/>
          <w:lang w:val="en-US"/>
        </w:rPr>
      </w:pPr>
      <w:r>
        <w:rPr>
          <w:rFonts w:ascii="FuturaBook" w:hAnsi="FuturaBook"/>
          <w:sz w:val="20"/>
          <w:szCs w:val="20"/>
          <w:lang w:val="en-US"/>
        </w:rPr>
        <w:t xml:space="preserve">For further information, </w:t>
      </w:r>
      <w:r w:rsidRPr="00D94497">
        <w:rPr>
          <w:rFonts w:ascii="FuturaBook" w:hAnsi="FuturaBook"/>
          <w:sz w:val="20"/>
          <w:szCs w:val="20"/>
          <w:lang w:val="en-US"/>
        </w:rPr>
        <w:t xml:space="preserve">please contact: </w:t>
      </w:r>
    </w:p>
    <w:p w:rsidR="00D94497" w:rsidRPr="00D94497" w:rsidRDefault="00D94497" w:rsidP="00D94497">
      <w:pPr>
        <w:pStyle w:val="Default"/>
        <w:rPr>
          <w:rFonts w:ascii="FuturaBook" w:hAnsi="FuturaBook"/>
          <w:sz w:val="20"/>
          <w:szCs w:val="20"/>
          <w:lang w:val="en-US"/>
        </w:rPr>
      </w:pPr>
    </w:p>
    <w:p w:rsidR="00631644" w:rsidRPr="00D94497" w:rsidRDefault="00D94497" w:rsidP="00D94497">
      <w:pPr>
        <w:rPr>
          <w:sz w:val="20"/>
          <w:szCs w:val="20"/>
          <w:lang w:val="en-US"/>
        </w:rPr>
      </w:pPr>
      <w:r w:rsidRPr="00D94497">
        <w:rPr>
          <w:sz w:val="20"/>
          <w:szCs w:val="20"/>
          <w:lang w:val="en-US"/>
        </w:rPr>
        <w:t>HEAD OFFICE PR CONTACT:</w:t>
      </w: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THE JOURNAL </w:t>
      </w:r>
    </w:p>
    <w:p w:rsidR="00D94497" w:rsidRPr="00D94497" w:rsidRDefault="00D94497" w:rsidP="00D94497">
      <w:pPr>
        <w:pStyle w:val="Default"/>
        <w:rPr>
          <w:rFonts w:ascii="FuturaBook" w:hAnsi="FuturaBook"/>
          <w:sz w:val="20"/>
          <w:szCs w:val="20"/>
        </w:rPr>
      </w:pPr>
      <w:r w:rsidRPr="00D94497">
        <w:rPr>
          <w:rFonts w:ascii="FuturaBook" w:hAnsi="FuturaBook"/>
          <w:sz w:val="20"/>
          <w:szCs w:val="20"/>
        </w:rPr>
        <w:t xml:space="preserve">Rikke Glad Kirstein </w:t>
      </w:r>
    </w:p>
    <w:p w:rsidR="00D94497" w:rsidRPr="00D94497" w:rsidRDefault="00D94497" w:rsidP="00D94497">
      <w:pPr>
        <w:pStyle w:val="Default"/>
        <w:rPr>
          <w:rFonts w:ascii="FuturaBook" w:hAnsi="FuturaBook"/>
          <w:sz w:val="20"/>
          <w:szCs w:val="20"/>
        </w:rPr>
      </w:pPr>
      <w:r w:rsidRPr="00D94497">
        <w:rPr>
          <w:rFonts w:ascii="FuturaBook" w:hAnsi="FuturaBook"/>
          <w:sz w:val="20"/>
          <w:szCs w:val="20"/>
        </w:rPr>
        <w:t xml:space="preserve">Rikke@thejournal.nu </w:t>
      </w:r>
    </w:p>
    <w:p w:rsidR="00631644" w:rsidRPr="00D94497" w:rsidRDefault="00D94497" w:rsidP="00D94497">
      <w:pPr>
        <w:rPr>
          <w:sz w:val="20"/>
          <w:szCs w:val="20"/>
        </w:rPr>
      </w:pPr>
      <w:r w:rsidRPr="00D94497">
        <w:rPr>
          <w:sz w:val="20"/>
          <w:szCs w:val="20"/>
        </w:rPr>
        <w:t>Tel: (+45) 2390 3210</w:t>
      </w:r>
    </w:p>
    <w:p w:rsidR="00631644" w:rsidRPr="00D94497" w:rsidRDefault="00631644" w:rsidP="0033215C">
      <w:pPr>
        <w:rPr>
          <w:sz w:val="20"/>
          <w:szCs w:val="20"/>
        </w:rPr>
      </w:pPr>
    </w:p>
    <w:p w:rsidR="00F836D5" w:rsidRDefault="00F836D5" w:rsidP="00D94497">
      <w:pPr>
        <w:pStyle w:val="Default"/>
        <w:rPr>
          <w:rFonts w:ascii="FuturaBook" w:hAnsi="FuturaBook"/>
          <w:sz w:val="20"/>
          <w:szCs w:val="20"/>
        </w:rPr>
        <w:sectPr w:rsidR="00F836D5" w:rsidSect="003E42DB">
          <w:type w:val="continuous"/>
          <w:pgSz w:w="11906" w:h="16838"/>
          <w:pgMar w:top="2268" w:right="1134" w:bottom="1702" w:left="1134" w:header="709" w:footer="709" w:gutter="0"/>
          <w:cols w:space="708"/>
          <w:titlePg/>
          <w:docGrid w:linePitch="360"/>
        </w:sectPr>
      </w:pPr>
    </w:p>
    <w:p w:rsidR="00D94497" w:rsidRPr="00D94497" w:rsidRDefault="00D94497" w:rsidP="00D94497">
      <w:pPr>
        <w:pStyle w:val="Default"/>
        <w:rPr>
          <w:rFonts w:ascii="FuturaBook" w:hAnsi="FuturaBook"/>
          <w:sz w:val="20"/>
          <w:szCs w:val="20"/>
        </w:rPr>
      </w:pPr>
      <w:r w:rsidRPr="00D94497">
        <w:rPr>
          <w:rFonts w:ascii="FuturaBook" w:hAnsi="FuturaBook"/>
          <w:sz w:val="20"/>
          <w:szCs w:val="20"/>
        </w:rPr>
        <w:t xml:space="preserve">NORDIC </w:t>
      </w:r>
    </w:p>
    <w:p w:rsidR="00D94497" w:rsidRPr="00D94497" w:rsidRDefault="00D94497" w:rsidP="00D94497">
      <w:pPr>
        <w:pStyle w:val="Default"/>
        <w:rPr>
          <w:rFonts w:ascii="FuturaBook" w:hAnsi="FuturaBook"/>
          <w:sz w:val="20"/>
          <w:szCs w:val="20"/>
        </w:rPr>
      </w:pPr>
      <w:r w:rsidRPr="00D94497">
        <w:rPr>
          <w:rFonts w:ascii="FuturaBook" w:hAnsi="FuturaBook"/>
          <w:sz w:val="20"/>
          <w:szCs w:val="20"/>
        </w:rPr>
        <w:t xml:space="preserve">Sidse Møller Morgenthaler </w:t>
      </w:r>
    </w:p>
    <w:p w:rsidR="00D94497" w:rsidRPr="00D94497" w:rsidRDefault="00D94497" w:rsidP="00D94497">
      <w:pPr>
        <w:pStyle w:val="Default"/>
        <w:rPr>
          <w:rFonts w:ascii="FuturaBook" w:hAnsi="FuturaBook"/>
          <w:sz w:val="20"/>
          <w:szCs w:val="20"/>
        </w:rPr>
      </w:pPr>
      <w:r w:rsidRPr="00D94497">
        <w:rPr>
          <w:rFonts w:ascii="FuturaBook" w:hAnsi="FuturaBook"/>
          <w:sz w:val="20"/>
          <w:szCs w:val="20"/>
        </w:rPr>
        <w:t xml:space="preserve">sim@fritzhansen.com </w:t>
      </w:r>
    </w:p>
    <w:p w:rsidR="00631644" w:rsidRPr="00D94497" w:rsidRDefault="00D94497" w:rsidP="00D94497">
      <w:pPr>
        <w:rPr>
          <w:sz w:val="20"/>
          <w:szCs w:val="20"/>
          <w:lang w:val="en-US"/>
        </w:rPr>
      </w:pPr>
      <w:r w:rsidRPr="00D94497">
        <w:rPr>
          <w:sz w:val="20"/>
          <w:szCs w:val="20"/>
          <w:lang w:val="en-US"/>
        </w:rPr>
        <w:t>Tel: (+45) 2519 0770</w:t>
      </w:r>
    </w:p>
    <w:p w:rsidR="00631644" w:rsidRPr="00D94497" w:rsidRDefault="00631644" w:rsidP="0033215C">
      <w:pPr>
        <w:rPr>
          <w:sz w:val="20"/>
          <w:szCs w:val="20"/>
          <w:lang w:val="en-US"/>
        </w:rPr>
      </w:pP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CENTRAL EUROPE </w:t>
      </w: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Jan Frederik Rees </w:t>
      </w:r>
    </w:p>
    <w:p w:rsidR="00D94497" w:rsidRPr="00420D8D" w:rsidRDefault="00D94497" w:rsidP="00D94497">
      <w:pPr>
        <w:pStyle w:val="Default"/>
        <w:rPr>
          <w:rFonts w:ascii="FuturaBook" w:hAnsi="FuturaBook"/>
          <w:sz w:val="20"/>
          <w:szCs w:val="20"/>
        </w:rPr>
      </w:pPr>
      <w:r w:rsidRPr="00420D8D">
        <w:rPr>
          <w:rFonts w:ascii="FuturaBook" w:hAnsi="FuturaBook"/>
          <w:sz w:val="20"/>
          <w:szCs w:val="20"/>
        </w:rPr>
        <w:t xml:space="preserve">jfr@fritzhansen.com </w:t>
      </w:r>
    </w:p>
    <w:p w:rsidR="00631644" w:rsidRPr="00D94497" w:rsidRDefault="00D94497" w:rsidP="00D94497">
      <w:pPr>
        <w:rPr>
          <w:sz w:val="20"/>
          <w:szCs w:val="20"/>
        </w:rPr>
      </w:pPr>
      <w:r w:rsidRPr="00D94497">
        <w:rPr>
          <w:sz w:val="20"/>
          <w:szCs w:val="20"/>
        </w:rPr>
        <w:t>Tel: (+49) 173 204 88 50</w:t>
      </w:r>
    </w:p>
    <w:p w:rsidR="00D94497" w:rsidRPr="00D94497" w:rsidRDefault="00D94497" w:rsidP="00D94497">
      <w:pPr>
        <w:rPr>
          <w:sz w:val="20"/>
          <w:szCs w:val="20"/>
        </w:rPr>
      </w:pPr>
    </w:p>
    <w:p w:rsidR="00D94497" w:rsidRPr="00D94497" w:rsidRDefault="00D94497" w:rsidP="00D94497">
      <w:pPr>
        <w:pStyle w:val="Default"/>
        <w:rPr>
          <w:rFonts w:ascii="FuturaBook" w:hAnsi="FuturaBook"/>
          <w:sz w:val="20"/>
          <w:szCs w:val="20"/>
        </w:rPr>
      </w:pPr>
      <w:r w:rsidRPr="00D94497">
        <w:rPr>
          <w:rFonts w:ascii="FuturaBook" w:hAnsi="FuturaBook"/>
          <w:sz w:val="20"/>
          <w:szCs w:val="20"/>
        </w:rPr>
        <w:t xml:space="preserve">UK </w:t>
      </w:r>
    </w:p>
    <w:p w:rsidR="00D94497" w:rsidRPr="00D94497" w:rsidRDefault="00D94497" w:rsidP="00D94497">
      <w:pPr>
        <w:pStyle w:val="Default"/>
        <w:rPr>
          <w:rFonts w:ascii="FuturaBook" w:hAnsi="FuturaBook"/>
          <w:sz w:val="20"/>
          <w:szCs w:val="20"/>
        </w:rPr>
      </w:pPr>
      <w:r w:rsidRPr="00D94497">
        <w:rPr>
          <w:rFonts w:ascii="FuturaBook" w:hAnsi="FuturaBook"/>
          <w:sz w:val="20"/>
          <w:szCs w:val="20"/>
        </w:rPr>
        <w:t xml:space="preserve">Kalina Kalarus </w:t>
      </w:r>
    </w:p>
    <w:p w:rsidR="00D94497" w:rsidRPr="00420D8D" w:rsidRDefault="00D94497" w:rsidP="00D94497">
      <w:pPr>
        <w:pStyle w:val="Default"/>
        <w:rPr>
          <w:rFonts w:ascii="FuturaBook" w:hAnsi="FuturaBook"/>
          <w:sz w:val="20"/>
          <w:szCs w:val="20"/>
          <w:lang w:val="en-US"/>
        </w:rPr>
      </w:pPr>
      <w:r w:rsidRPr="00420D8D">
        <w:rPr>
          <w:rFonts w:ascii="FuturaBook" w:hAnsi="FuturaBook"/>
          <w:sz w:val="20"/>
          <w:szCs w:val="20"/>
          <w:lang w:val="en-US"/>
        </w:rPr>
        <w:t xml:space="preserve">kkal@fritzhansen.com </w:t>
      </w:r>
    </w:p>
    <w:p w:rsidR="00D94497" w:rsidRPr="00420D8D" w:rsidRDefault="00D94497" w:rsidP="00D94497">
      <w:pPr>
        <w:rPr>
          <w:sz w:val="20"/>
          <w:szCs w:val="20"/>
          <w:lang w:val="en-US"/>
        </w:rPr>
      </w:pPr>
      <w:r w:rsidRPr="00420D8D">
        <w:rPr>
          <w:sz w:val="20"/>
          <w:szCs w:val="20"/>
          <w:lang w:val="en-US"/>
        </w:rPr>
        <w:t>Tel: (+44) 7474 060 607</w:t>
      </w:r>
    </w:p>
    <w:p w:rsidR="00631644" w:rsidRPr="00420D8D" w:rsidRDefault="00631644" w:rsidP="0033215C">
      <w:pPr>
        <w:rPr>
          <w:sz w:val="20"/>
          <w:szCs w:val="20"/>
          <w:lang w:val="en-US"/>
        </w:rPr>
      </w:pP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FRANCE </w:t>
      </w:r>
    </w:p>
    <w:p w:rsidR="00F836D5"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Agence 14 Septembre </w:t>
      </w: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Charlotte Rivier </w:t>
      </w:r>
    </w:p>
    <w:p w:rsidR="00D94497" w:rsidRPr="00420D8D" w:rsidRDefault="00D94497" w:rsidP="00D94497">
      <w:pPr>
        <w:pStyle w:val="Default"/>
        <w:rPr>
          <w:rFonts w:ascii="FuturaBook" w:hAnsi="FuturaBook"/>
          <w:sz w:val="20"/>
          <w:szCs w:val="20"/>
        </w:rPr>
      </w:pPr>
      <w:r w:rsidRPr="00420D8D">
        <w:rPr>
          <w:rFonts w:ascii="FuturaBook" w:hAnsi="FuturaBook"/>
          <w:sz w:val="20"/>
          <w:szCs w:val="20"/>
        </w:rPr>
        <w:t xml:space="preserve">charlotterivier@14septembre.fr </w:t>
      </w:r>
    </w:p>
    <w:p w:rsidR="00D94497" w:rsidRPr="00D94497" w:rsidRDefault="00D94497" w:rsidP="00D94497">
      <w:pPr>
        <w:rPr>
          <w:sz w:val="20"/>
          <w:szCs w:val="20"/>
        </w:rPr>
      </w:pPr>
      <w:r w:rsidRPr="00D94497">
        <w:rPr>
          <w:sz w:val="20"/>
          <w:szCs w:val="20"/>
        </w:rPr>
        <w:t xml:space="preserve">Tel: (+33) 1 55 28 38 28 </w:t>
      </w:r>
    </w:p>
    <w:p w:rsidR="00D94497" w:rsidRPr="00D94497" w:rsidRDefault="00D94497" w:rsidP="00D94497">
      <w:pPr>
        <w:rPr>
          <w:sz w:val="20"/>
          <w:szCs w:val="20"/>
        </w:rPr>
      </w:pPr>
    </w:p>
    <w:p w:rsidR="00D94497" w:rsidRPr="00D94497" w:rsidRDefault="00D94497" w:rsidP="00D94497">
      <w:pPr>
        <w:pStyle w:val="Default"/>
        <w:rPr>
          <w:rFonts w:ascii="FuturaBook" w:hAnsi="FuturaBook"/>
          <w:sz w:val="20"/>
          <w:szCs w:val="20"/>
        </w:rPr>
      </w:pPr>
      <w:r w:rsidRPr="00D94497">
        <w:rPr>
          <w:rFonts w:ascii="FuturaBook" w:hAnsi="FuturaBook"/>
          <w:sz w:val="20"/>
          <w:szCs w:val="20"/>
        </w:rPr>
        <w:t xml:space="preserve"> </w:t>
      </w:r>
    </w:p>
    <w:p w:rsidR="00F836D5" w:rsidRDefault="00F836D5" w:rsidP="00D94497">
      <w:pPr>
        <w:pStyle w:val="Default"/>
        <w:rPr>
          <w:rFonts w:ascii="FuturaBook" w:hAnsi="FuturaBook"/>
          <w:sz w:val="20"/>
          <w:szCs w:val="20"/>
        </w:rPr>
      </w:pPr>
      <w:r>
        <w:rPr>
          <w:rFonts w:ascii="FuturaBook" w:hAnsi="FuturaBook"/>
          <w:sz w:val="20"/>
          <w:szCs w:val="20"/>
        </w:rPr>
        <w:t>BENELUX</w:t>
      </w:r>
    </w:p>
    <w:p w:rsidR="00D94497" w:rsidRPr="00D94497" w:rsidRDefault="00D94497" w:rsidP="00D94497">
      <w:pPr>
        <w:pStyle w:val="Default"/>
        <w:rPr>
          <w:rFonts w:ascii="FuturaBook" w:hAnsi="FuturaBook"/>
          <w:sz w:val="20"/>
          <w:szCs w:val="20"/>
        </w:rPr>
      </w:pPr>
      <w:proofErr w:type="gramStart"/>
      <w:r w:rsidRPr="00D94497">
        <w:rPr>
          <w:rFonts w:ascii="FuturaBook" w:hAnsi="FuturaBook"/>
          <w:sz w:val="20"/>
          <w:szCs w:val="20"/>
        </w:rPr>
        <w:t>oona</w:t>
      </w:r>
      <w:proofErr w:type="gramEnd"/>
      <w:r w:rsidRPr="00D94497">
        <w:rPr>
          <w:rFonts w:ascii="FuturaBook" w:hAnsi="FuturaBook"/>
          <w:sz w:val="20"/>
          <w:szCs w:val="20"/>
        </w:rPr>
        <w:t xml:space="preserve"> </w:t>
      </w:r>
    </w:p>
    <w:p w:rsidR="00D94497" w:rsidRPr="00D94497" w:rsidRDefault="00D94497" w:rsidP="00D94497">
      <w:pPr>
        <w:pStyle w:val="Default"/>
        <w:rPr>
          <w:rFonts w:ascii="FuturaBook" w:hAnsi="FuturaBook"/>
          <w:sz w:val="20"/>
          <w:szCs w:val="20"/>
        </w:rPr>
      </w:pPr>
      <w:r w:rsidRPr="00D94497">
        <w:rPr>
          <w:rFonts w:ascii="FuturaBook" w:hAnsi="FuturaBook"/>
          <w:sz w:val="20"/>
          <w:szCs w:val="20"/>
        </w:rPr>
        <w:t xml:space="preserve">Viktoria De Cubber </w:t>
      </w:r>
    </w:p>
    <w:p w:rsidR="00D94497" w:rsidRPr="00420D8D" w:rsidRDefault="00D94497" w:rsidP="00D94497">
      <w:pPr>
        <w:pStyle w:val="Default"/>
        <w:rPr>
          <w:rFonts w:ascii="FuturaBook" w:hAnsi="FuturaBook"/>
          <w:sz w:val="20"/>
          <w:szCs w:val="20"/>
          <w:lang w:val="en-US"/>
        </w:rPr>
      </w:pPr>
      <w:r w:rsidRPr="00420D8D">
        <w:rPr>
          <w:rFonts w:ascii="FuturaBook" w:hAnsi="FuturaBook"/>
          <w:sz w:val="20"/>
          <w:szCs w:val="20"/>
          <w:lang w:val="en-US"/>
        </w:rPr>
        <w:t xml:space="preserve">viktoria@oona.be </w:t>
      </w:r>
    </w:p>
    <w:p w:rsidR="00D94497" w:rsidRPr="00420D8D" w:rsidRDefault="00D94497" w:rsidP="00D94497">
      <w:pPr>
        <w:rPr>
          <w:sz w:val="20"/>
          <w:szCs w:val="20"/>
          <w:lang w:val="en-US"/>
        </w:rPr>
      </w:pPr>
      <w:r w:rsidRPr="00420D8D">
        <w:rPr>
          <w:sz w:val="20"/>
          <w:szCs w:val="20"/>
          <w:lang w:val="en-US"/>
        </w:rPr>
        <w:t xml:space="preserve">Tel: (+32) 49 49 82 144 </w:t>
      </w:r>
    </w:p>
    <w:p w:rsidR="00A1504B" w:rsidRDefault="00A1504B" w:rsidP="00D94497">
      <w:pPr>
        <w:pStyle w:val="Default"/>
        <w:rPr>
          <w:rFonts w:ascii="FuturaBook" w:hAnsi="FuturaBook"/>
          <w:sz w:val="20"/>
          <w:szCs w:val="20"/>
          <w:lang w:val="en-US"/>
        </w:rPr>
      </w:pP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ITALY </w:t>
      </w: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Press Office Roberta Eusebio </w:t>
      </w: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Veronica </w:t>
      </w:r>
      <w:proofErr w:type="spellStart"/>
      <w:r w:rsidRPr="00D94497">
        <w:rPr>
          <w:rFonts w:ascii="FuturaBook" w:hAnsi="FuturaBook"/>
          <w:sz w:val="20"/>
          <w:szCs w:val="20"/>
          <w:lang w:val="en-US"/>
        </w:rPr>
        <w:t>Valenza</w:t>
      </w:r>
      <w:proofErr w:type="spellEnd"/>
      <w:r w:rsidRPr="00D94497">
        <w:rPr>
          <w:rFonts w:ascii="FuturaBook" w:hAnsi="FuturaBook"/>
          <w:sz w:val="20"/>
          <w:szCs w:val="20"/>
          <w:lang w:val="en-US"/>
        </w:rPr>
        <w:t xml:space="preserve"> </w:t>
      </w:r>
    </w:p>
    <w:p w:rsidR="00D94497" w:rsidRPr="00420D8D" w:rsidRDefault="00D94497" w:rsidP="00D94497">
      <w:pPr>
        <w:pStyle w:val="Default"/>
        <w:rPr>
          <w:rFonts w:ascii="FuturaBook" w:hAnsi="FuturaBook"/>
          <w:sz w:val="20"/>
          <w:szCs w:val="20"/>
          <w:lang w:val="en-US"/>
        </w:rPr>
      </w:pPr>
      <w:r w:rsidRPr="00420D8D">
        <w:rPr>
          <w:rFonts w:ascii="FuturaBook" w:hAnsi="FuturaBook"/>
          <w:sz w:val="20"/>
          <w:szCs w:val="20"/>
          <w:lang w:val="en-US"/>
        </w:rPr>
        <w:t xml:space="preserve">info@robertaeusebio.it </w:t>
      </w:r>
    </w:p>
    <w:p w:rsidR="00D94497" w:rsidRPr="00420D8D" w:rsidRDefault="00D94497" w:rsidP="00D94497">
      <w:pPr>
        <w:rPr>
          <w:sz w:val="20"/>
          <w:szCs w:val="20"/>
          <w:lang w:val="en-US"/>
        </w:rPr>
      </w:pPr>
      <w:r w:rsidRPr="00420D8D">
        <w:rPr>
          <w:sz w:val="20"/>
          <w:szCs w:val="20"/>
          <w:lang w:val="en-US"/>
        </w:rPr>
        <w:t xml:space="preserve">Tel: (+39) 02 20404989 </w:t>
      </w:r>
    </w:p>
    <w:p w:rsidR="00D94497" w:rsidRPr="00420D8D" w:rsidRDefault="00D94497" w:rsidP="00D94497">
      <w:pPr>
        <w:rPr>
          <w:sz w:val="20"/>
          <w:szCs w:val="20"/>
          <w:lang w:val="en-US"/>
        </w:rPr>
      </w:pP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NORTH-AMERICA </w:t>
      </w: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Karolina Dabo </w:t>
      </w: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kad@fritzhansen.com </w:t>
      </w:r>
    </w:p>
    <w:p w:rsidR="00D94497" w:rsidRPr="00420D8D" w:rsidRDefault="00D94497" w:rsidP="00D94497">
      <w:pPr>
        <w:rPr>
          <w:sz w:val="20"/>
          <w:szCs w:val="20"/>
          <w:lang w:val="en-US"/>
        </w:rPr>
      </w:pPr>
      <w:r w:rsidRPr="00420D8D">
        <w:rPr>
          <w:sz w:val="20"/>
          <w:szCs w:val="20"/>
          <w:lang w:val="en-US"/>
        </w:rPr>
        <w:t xml:space="preserve">Tel: (+1) 516.702.7663 </w:t>
      </w:r>
    </w:p>
    <w:p w:rsidR="00D94497" w:rsidRPr="00420D8D" w:rsidRDefault="00D94497" w:rsidP="00D94497">
      <w:pPr>
        <w:rPr>
          <w:sz w:val="20"/>
          <w:szCs w:val="20"/>
          <w:lang w:val="en-US"/>
        </w:rPr>
      </w:pP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JAPAN &amp; ASIA PACIFIC </w:t>
      </w: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Mayuko Aizawa </w:t>
      </w:r>
    </w:p>
    <w:p w:rsidR="00D94497" w:rsidRPr="00D94497" w:rsidRDefault="00D94497" w:rsidP="00D94497">
      <w:pPr>
        <w:pStyle w:val="Default"/>
        <w:rPr>
          <w:rFonts w:ascii="FuturaBook" w:hAnsi="FuturaBook"/>
          <w:sz w:val="20"/>
          <w:szCs w:val="20"/>
          <w:lang w:val="en-US"/>
        </w:rPr>
      </w:pPr>
      <w:r w:rsidRPr="00D94497">
        <w:rPr>
          <w:rFonts w:ascii="FuturaBook" w:hAnsi="FuturaBook"/>
          <w:sz w:val="20"/>
          <w:szCs w:val="20"/>
          <w:lang w:val="en-US"/>
        </w:rPr>
        <w:t xml:space="preserve">maa@fritzhansen.com </w:t>
      </w:r>
    </w:p>
    <w:p w:rsidR="00D94497" w:rsidRPr="00420D8D" w:rsidRDefault="00D94497" w:rsidP="00D94497">
      <w:pPr>
        <w:rPr>
          <w:sz w:val="20"/>
          <w:szCs w:val="20"/>
          <w:lang w:val="en-US"/>
        </w:rPr>
      </w:pPr>
      <w:r w:rsidRPr="00420D8D">
        <w:rPr>
          <w:sz w:val="20"/>
          <w:szCs w:val="20"/>
          <w:lang w:val="en-US"/>
        </w:rPr>
        <w:t>Tel</w:t>
      </w:r>
      <w:proofErr w:type="gramStart"/>
      <w:r w:rsidRPr="00420D8D">
        <w:rPr>
          <w:sz w:val="20"/>
          <w:szCs w:val="20"/>
          <w:lang w:val="en-US"/>
        </w:rPr>
        <w:t>: :</w:t>
      </w:r>
      <w:proofErr w:type="gramEnd"/>
      <w:r w:rsidRPr="00420D8D">
        <w:rPr>
          <w:sz w:val="20"/>
          <w:szCs w:val="20"/>
          <w:lang w:val="en-US"/>
        </w:rPr>
        <w:t xml:space="preserve"> (+81) 3 5778 3100 </w:t>
      </w:r>
    </w:p>
    <w:p w:rsidR="00631644" w:rsidRPr="00420D8D" w:rsidRDefault="00631644" w:rsidP="0033215C">
      <w:pPr>
        <w:rPr>
          <w:sz w:val="20"/>
          <w:szCs w:val="20"/>
          <w:lang w:val="en-US"/>
        </w:rPr>
      </w:pPr>
    </w:p>
    <w:p w:rsidR="00F836D5" w:rsidRDefault="00F836D5" w:rsidP="0033215C">
      <w:pPr>
        <w:rPr>
          <w:szCs w:val="20"/>
          <w:lang w:val="en-US"/>
        </w:rPr>
        <w:sectPr w:rsidR="00F836D5" w:rsidSect="00F836D5">
          <w:type w:val="continuous"/>
          <w:pgSz w:w="11906" w:h="16838"/>
          <w:pgMar w:top="2268" w:right="1134" w:bottom="1702" w:left="1134" w:header="709" w:footer="709" w:gutter="0"/>
          <w:cols w:num="2" w:space="708"/>
          <w:titlePg/>
          <w:docGrid w:linePitch="360"/>
        </w:sectPr>
      </w:pPr>
    </w:p>
    <w:p w:rsidR="00631644" w:rsidRPr="00910289" w:rsidRDefault="00631644" w:rsidP="0033215C">
      <w:pPr>
        <w:rPr>
          <w:szCs w:val="20"/>
          <w:lang w:val="en-US"/>
        </w:rPr>
      </w:pPr>
    </w:p>
    <w:p w:rsidR="00631644" w:rsidRPr="00910289" w:rsidRDefault="00631644" w:rsidP="0033215C">
      <w:pPr>
        <w:rPr>
          <w:szCs w:val="20"/>
          <w:lang w:val="en-US"/>
        </w:rPr>
      </w:pPr>
    </w:p>
    <w:p w:rsidR="00F836D5" w:rsidRDefault="00F836D5" w:rsidP="00420D8D">
      <w:pPr>
        <w:pStyle w:val="Brdtekst"/>
        <w:spacing w:line="264" w:lineRule="auto"/>
        <w:ind w:right="-1"/>
        <w:rPr>
          <w:color w:val="231F20"/>
          <w:sz w:val="16"/>
          <w:szCs w:val="20"/>
          <w:lang w:val="en-GB"/>
        </w:rPr>
      </w:pPr>
    </w:p>
    <w:p w:rsidR="00F836D5" w:rsidRDefault="00F836D5" w:rsidP="00420D8D">
      <w:pPr>
        <w:pStyle w:val="Brdtekst"/>
        <w:spacing w:line="264" w:lineRule="auto"/>
        <w:ind w:right="-1"/>
        <w:rPr>
          <w:color w:val="231F20"/>
          <w:sz w:val="16"/>
          <w:szCs w:val="20"/>
          <w:lang w:val="en-GB"/>
        </w:rPr>
      </w:pPr>
    </w:p>
    <w:p w:rsidR="00F836D5" w:rsidRDefault="00F836D5" w:rsidP="00420D8D">
      <w:pPr>
        <w:pStyle w:val="Brdtekst"/>
        <w:spacing w:line="264" w:lineRule="auto"/>
        <w:ind w:right="-1"/>
        <w:rPr>
          <w:color w:val="231F20"/>
          <w:sz w:val="16"/>
          <w:szCs w:val="20"/>
          <w:lang w:val="en-GB"/>
        </w:rPr>
      </w:pPr>
    </w:p>
    <w:p w:rsidR="00F836D5" w:rsidRDefault="00F836D5" w:rsidP="00420D8D">
      <w:pPr>
        <w:pStyle w:val="Brdtekst"/>
        <w:spacing w:line="264" w:lineRule="auto"/>
        <w:ind w:right="-1"/>
        <w:rPr>
          <w:color w:val="231F20"/>
          <w:sz w:val="16"/>
          <w:szCs w:val="20"/>
          <w:lang w:val="en-GB"/>
        </w:rPr>
      </w:pPr>
    </w:p>
    <w:p w:rsidR="00F836D5" w:rsidRDefault="00F836D5" w:rsidP="00420D8D">
      <w:pPr>
        <w:pStyle w:val="Brdtekst"/>
        <w:spacing w:line="264" w:lineRule="auto"/>
        <w:ind w:right="-1"/>
        <w:rPr>
          <w:color w:val="231F20"/>
          <w:sz w:val="16"/>
          <w:szCs w:val="20"/>
          <w:lang w:val="en-GB"/>
        </w:rPr>
      </w:pPr>
    </w:p>
    <w:p w:rsidR="00F836D5" w:rsidRDefault="00F836D5" w:rsidP="00420D8D">
      <w:pPr>
        <w:pStyle w:val="Brdtekst"/>
        <w:spacing w:line="264" w:lineRule="auto"/>
        <w:ind w:right="-1"/>
        <w:rPr>
          <w:color w:val="231F20"/>
          <w:sz w:val="16"/>
          <w:szCs w:val="20"/>
          <w:lang w:val="en-GB"/>
        </w:rPr>
      </w:pPr>
    </w:p>
    <w:p w:rsidR="00F836D5" w:rsidRDefault="00F836D5" w:rsidP="00420D8D">
      <w:pPr>
        <w:pStyle w:val="Brdtekst"/>
        <w:spacing w:line="264" w:lineRule="auto"/>
        <w:ind w:right="-1"/>
        <w:rPr>
          <w:color w:val="231F20"/>
          <w:sz w:val="16"/>
          <w:szCs w:val="20"/>
          <w:lang w:val="en-GB"/>
        </w:rPr>
      </w:pPr>
    </w:p>
    <w:p w:rsidR="00F836D5" w:rsidRDefault="00F836D5" w:rsidP="00420D8D">
      <w:pPr>
        <w:pStyle w:val="Brdtekst"/>
        <w:spacing w:line="264" w:lineRule="auto"/>
        <w:ind w:right="-1"/>
        <w:rPr>
          <w:color w:val="231F20"/>
          <w:sz w:val="16"/>
          <w:szCs w:val="20"/>
          <w:lang w:val="en-GB"/>
        </w:rPr>
      </w:pPr>
    </w:p>
    <w:p w:rsidR="00F836D5" w:rsidRDefault="00F836D5" w:rsidP="00420D8D">
      <w:pPr>
        <w:pStyle w:val="Brdtekst"/>
        <w:spacing w:line="264" w:lineRule="auto"/>
        <w:ind w:right="-1"/>
        <w:rPr>
          <w:color w:val="231F20"/>
          <w:sz w:val="16"/>
          <w:szCs w:val="20"/>
          <w:lang w:val="en-GB"/>
        </w:rPr>
      </w:pPr>
    </w:p>
    <w:p w:rsidR="00985465" w:rsidRDefault="00985465" w:rsidP="00420D8D">
      <w:pPr>
        <w:pStyle w:val="Brdtekst"/>
        <w:spacing w:line="264" w:lineRule="auto"/>
        <w:ind w:right="-1"/>
        <w:rPr>
          <w:color w:val="231F20"/>
          <w:sz w:val="16"/>
          <w:szCs w:val="20"/>
          <w:lang w:val="en-GB"/>
        </w:rPr>
      </w:pPr>
    </w:p>
    <w:p w:rsidR="00985465" w:rsidRDefault="00985465" w:rsidP="00420D8D">
      <w:pPr>
        <w:pStyle w:val="Brdtekst"/>
        <w:spacing w:line="264" w:lineRule="auto"/>
        <w:ind w:right="-1"/>
        <w:rPr>
          <w:color w:val="231F20"/>
          <w:sz w:val="16"/>
          <w:szCs w:val="20"/>
          <w:lang w:val="en-GB"/>
        </w:rPr>
      </w:pPr>
    </w:p>
    <w:p w:rsidR="00F836D5" w:rsidRDefault="00F836D5" w:rsidP="00420D8D">
      <w:pPr>
        <w:pStyle w:val="Brdtekst"/>
        <w:spacing w:line="264" w:lineRule="auto"/>
        <w:ind w:right="-1"/>
        <w:rPr>
          <w:color w:val="231F20"/>
          <w:sz w:val="16"/>
          <w:szCs w:val="20"/>
          <w:lang w:val="en-GB"/>
        </w:rPr>
      </w:pPr>
    </w:p>
    <w:p w:rsidR="00CD1ECC" w:rsidRPr="00F836D5" w:rsidRDefault="00D94497" w:rsidP="00420D8D">
      <w:pPr>
        <w:pStyle w:val="Brdtekst"/>
        <w:spacing w:line="264" w:lineRule="auto"/>
        <w:ind w:right="-1"/>
        <w:rPr>
          <w:sz w:val="4"/>
          <w:lang w:val="en-US"/>
        </w:rPr>
      </w:pPr>
      <w:r w:rsidRPr="00F836D5">
        <w:rPr>
          <w:color w:val="231F20"/>
          <w:sz w:val="14"/>
          <w:szCs w:val="20"/>
          <w:lang w:val="en-GB"/>
        </w:rPr>
        <w:t xml:space="preserve">Republic of Fritz Hansen™ is an exclusive brand founded in Denmark in 1872 with the mission of </w:t>
      </w:r>
      <w:proofErr w:type="gramStart"/>
      <w:r w:rsidRPr="00F836D5">
        <w:rPr>
          <w:color w:val="231F20"/>
          <w:sz w:val="14"/>
          <w:szCs w:val="20"/>
          <w:lang w:val="en-GB"/>
        </w:rPr>
        <w:t>crafting</w:t>
      </w:r>
      <w:proofErr w:type="gramEnd"/>
      <w:r w:rsidRPr="00F836D5">
        <w:rPr>
          <w:color w:val="231F20"/>
          <w:sz w:val="14"/>
          <w:szCs w:val="20"/>
          <w:lang w:val="en-GB"/>
        </w:rPr>
        <w:t xml:space="preserve"> timeless design. Fritz Hansen is based in Denmark with concept stores around the world. The Fritz Hansen collection consists of world-famous classics and contemporary products, all made in collaboration with leading international designers such as Arne Jacobsen, </w:t>
      </w:r>
      <w:proofErr w:type="spellStart"/>
      <w:r w:rsidRPr="00F836D5">
        <w:rPr>
          <w:color w:val="231F20"/>
          <w:sz w:val="14"/>
          <w:szCs w:val="20"/>
          <w:lang w:val="en-GB"/>
        </w:rPr>
        <w:t>Poul</w:t>
      </w:r>
      <w:proofErr w:type="spellEnd"/>
      <w:r w:rsidRPr="00F836D5">
        <w:rPr>
          <w:color w:val="231F20"/>
          <w:sz w:val="14"/>
          <w:szCs w:val="20"/>
          <w:lang w:val="en-GB"/>
        </w:rPr>
        <w:t xml:space="preserve"> Kjærholm, </w:t>
      </w:r>
      <w:proofErr w:type="spellStart"/>
      <w:r w:rsidRPr="00F836D5">
        <w:rPr>
          <w:color w:val="231F20"/>
          <w:sz w:val="14"/>
          <w:szCs w:val="20"/>
          <w:lang w:val="en-GB"/>
        </w:rPr>
        <w:t>Piero</w:t>
      </w:r>
      <w:proofErr w:type="spellEnd"/>
      <w:r w:rsidRPr="00F836D5">
        <w:rPr>
          <w:color w:val="231F20"/>
          <w:sz w:val="14"/>
          <w:szCs w:val="20"/>
          <w:lang w:val="en-GB"/>
        </w:rPr>
        <w:t xml:space="preserve"> </w:t>
      </w:r>
      <w:proofErr w:type="spellStart"/>
      <w:r w:rsidRPr="00F836D5">
        <w:rPr>
          <w:color w:val="231F20"/>
          <w:sz w:val="14"/>
          <w:szCs w:val="20"/>
          <w:lang w:val="en-GB"/>
        </w:rPr>
        <w:t>Lissoni</w:t>
      </w:r>
      <w:proofErr w:type="spellEnd"/>
      <w:r w:rsidRPr="00F836D5">
        <w:rPr>
          <w:color w:val="231F20"/>
          <w:sz w:val="14"/>
          <w:szCs w:val="20"/>
          <w:lang w:val="en-GB"/>
        </w:rPr>
        <w:t xml:space="preserve">, Kasper Salto and Jaime Hayon, with more to come. </w:t>
      </w:r>
      <w:r w:rsidR="00910289" w:rsidRPr="00F836D5">
        <w:rPr>
          <w:color w:val="231F20"/>
          <w:sz w:val="14"/>
          <w:szCs w:val="20"/>
          <w:lang w:val="en-GB"/>
        </w:rPr>
        <w:t>In 2015 Fritz Hansen launched its first collection of accessories, Objects, consisting of beautiful designs from both Danish and international designers to fit the home.</w:t>
      </w:r>
      <w:r w:rsidRPr="00F836D5">
        <w:rPr>
          <w:color w:val="231F20"/>
          <w:sz w:val="14"/>
          <w:szCs w:val="20"/>
          <w:lang w:val="en-GB"/>
        </w:rPr>
        <w:t xml:space="preserve"> </w:t>
      </w:r>
      <w:r w:rsidR="00910289" w:rsidRPr="00F836D5">
        <w:rPr>
          <w:color w:val="231F20"/>
          <w:sz w:val="14"/>
          <w:szCs w:val="20"/>
          <w:lang w:val="en-GB"/>
        </w:rPr>
        <w:t>The same year</w:t>
      </w:r>
      <w:r w:rsidRPr="00F836D5">
        <w:rPr>
          <w:color w:val="231F20"/>
          <w:sz w:val="14"/>
          <w:szCs w:val="20"/>
          <w:lang w:val="en-GB"/>
        </w:rPr>
        <w:t xml:space="preserve"> Fritz Hansen acquired </w:t>
      </w:r>
      <w:r w:rsidR="00F836D5" w:rsidRPr="00F836D5">
        <w:rPr>
          <w:color w:val="231F20"/>
          <w:sz w:val="14"/>
          <w:szCs w:val="20"/>
          <w:lang w:val="en-GB"/>
        </w:rPr>
        <w:t>LIGHTYEARS, which</w:t>
      </w:r>
      <w:r w:rsidRPr="00F836D5">
        <w:rPr>
          <w:color w:val="231F20"/>
          <w:sz w:val="14"/>
          <w:szCs w:val="20"/>
          <w:lang w:val="en-GB"/>
        </w:rPr>
        <w:t xml:space="preserve"> offers contemporary Danish design lamps and focuses on bringing a combination of light and beauty into people’s everyday lives. The collection is created in collaboration with Danish and international designers such as Cecilie Manz, </w:t>
      </w:r>
      <w:proofErr w:type="spellStart"/>
      <w:r w:rsidRPr="00F836D5">
        <w:rPr>
          <w:color w:val="231F20"/>
          <w:sz w:val="14"/>
          <w:szCs w:val="20"/>
          <w:lang w:val="en-GB"/>
        </w:rPr>
        <w:t>GamFratesi</w:t>
      </w:r>
      <w:proofErr w:type="spellEnd"/>
      <w:r w:rsidRPr="00F836D5">
        <w:rPr>
          <w:color w:val="231F20"/>
          <w:sz w:val="14"/>
          <w:szCs w:val="20"/>
          <w:lang w:val="en-GB"/>
        </w:rPr>
        <w:t xml:space="preserve">, Jo </w:t>
      </w:r>
      <w:proofErr w:type="spellStart"/>
      <w:r w:rsidRPr="00F836D5">
        <w:rPr>
          <w:color w:val="231F20"/>
          <w:sz w:val="14"/>
          <w:szCs w:val="20"/>
          <w:lang w:val="en-GB"/>
        </w:rPr>
        <w:t>Hammerborg</w:t>
      </w:r>
      <w:proofErr w:type="spellEnd"/>
      <w:r w:rsidRPr="00F836D5">
        <w:rPr>
          <w:color w:val="231F20"/>
          <w:sz w:val="14"/>
          <w:szCs w:val="20"/>
          <w:lang w:val="en-GB"/>
        </w:rPr>
        <w:t xml:space="preserve">, </w:t>
      </w:r>
      <w:proofErr w:type="spellStart"/>
      <w:r w:rsidRPr="00F836D5">
        <w:rPr>
          <w:color w:val="231F20"/>
          <w:sz w:val="14"/>
          <w:szCs w:val="20"/>
          <w:lang w:val="en-GB"/>
        </w:rPr>
        <w:t>Iskos</w:t>
      </w:r>
      <w:proofErr w:type="spellEnd"/>
      <w:r w:rsidRPr="00F836D5">
        <w:rPr>
          <w:color w:val="231F20"/>
          <w:sz w:val="14"/>
          <w:szCs w:val="20"/>
          <w:lang w:val="en-GB"/>
        </w:rPr>
        <w:t xml:space="preserve">-Berlin, </w:t>
      </w:r>
      <w:proofErr w:type="spellStart"/>
      <w:r w:rsidRPr="00F836D5">
        <w:rPr>
          <w:color w:val="231F20"/>
          <w:sz w:val="14"/>
          <w:szCs w:val="20"/>
          <w:lang w:val="en-GB"/>
        </w:rPr>
        <w:t>KiBiSi</w:t>
      </w:r>
      <w:proofErr w:type="spellEnd"/>
      <w:r w:rsidRPr="00F836D5">
        <w:rPr>
          <w:color w:val="231F20"/>
          <w:sz w:val="14"/>
          <w:szCs w:val="20"/>
          <w:lang w:val="en-GB"/>
        </w:rPr>
        <w:t xml:space="preserve">, </w:t>
      </w:r>
      <w:proofErr w:type="spellStart"/>
      <w:r w:rsidRPr="00F836D5">
        <w:rPr>
          <w:color w:val="231F20"/>
          <w:sz w:val="14"/>
          <w:szCs w:val="20"/>
          <w:lang w:val="en-GB"/>
        </w:rPr>
        <w:t>Jørn</w:t>
      </w:r>
      <w:proofErr w:type="spellEnd"/>
      <w:r w:rsidRPr="00F836D5">
        <w:rPr>
          <w:color w:val="231F20"/>
          <w:sz w:val="14"/>
          <w:szCs w:val="20"/>
          <w:lang w:val="en-GB"/>
        </w:rPr>
        <w:t xml:space="preserve"> </w:t>
      </w:r>
      <w:proofErr w:type="spellStart"/>
      <w:r w:rsidRPr="00F836D5">
        <w:rPr>
          <w:color w:val="231F20"/>
          <w:sz w:val="14"/>
          <w:szCs w:val="20"/>
          <w:lang w:val="en-GB"/>
        </w:rPr>
        <w:t>Utzon</w:t>
      </w:r>
      <w:proofErr w:type="spellEnd"/>
      <w:r w:rsidRPr="00F836D5">
        <w:rPr>
          <w:color w:val="231F20"/>
          <w:sz w:val="14"/>
          <w:szCs w:val="20"/>
          <w:lang w:val="en-GB"/>
        </w:rPr>
        <w:t xml:space="preserve"> and Christian Dell. </w:t>
      </w:r>
      <w:r w:rsidR="00910289" w:rsidRPr="00F836D5">
        <w:rPr>
          <w:color w:val="231F20"/>
          <w:sz w:val="14"/>
          <w:szCs w:val="20"/>
          <w:lang w:val="en-GB"/>
        </w:rPr>
        <w:t xml:space="preserve">At Fritz </w:t>
      </w:r>
      <w:r w:rsidR="00F836D5" w:rsidRPr="00F836D5">
        <w:rPr>
          <w:color w:val="231F20"/>
          <w:sz w:val="14"/>
          <w:szCs w:val="20"/>
          <w:lang w:val="en-GB"/>
        </w:rPr>
        <w:t>Hansen,</w:t>
      </w:r>
      <w:r w:rsidR="00910289" w:rsidRPr="00F836D5">
        <w:rPr>
          <w:color w:val="231F20"/>
          <w:sz w:val="14"/>
          <w:szCs w:val="20"/>
          <w:lang w:val="en-GB"/>
        </w:rPr>
        <w:t xml:space="preserve"> we</w:t>
      </w:r>
      <w:r w:rsidRPr="00F836D5">
        <w:rPr>
          <w:color w:val="231F20"/>
          <w:sz w:val="14"/>
          <w:szCs w:val="20"/>
          <w:lang w:val="en-GB"/>
        </w:rPr>
        <w:t xml:space="preserve"> believe that a single piece of furniture can beautify an entire room or building – and the minds of the people who live or work there. We aim to design beautiful furniture without compromising on comfort. It is our ambition to become a niche company in the absolute global elite in the field of design, luxury and lifestyle.</w:t>
      </w:r>
    </w:p>
    <w:p w:rsidR="00CD1ECC" w:rsidRPr="00D94497" w:rsidRDefault="00CD1ECC" w:rsidP="0033215C">
      <w:pPr>
        <w:rPr>
          <w:lang w:val="en-US"/>
        </w:rPr>
      </w:pPr>
    </w:p>
    <w:p w:rsidR="00CD1ECC" w:rsidRPr="00D94497" w:rsidRDefault="00CD1ECC" w:rsidP="0033215C">
      <w:pPr>
        <w:rPr>
          <w:lang w:val="en-US"/>
        </w:rPr>
      </w:pPr>
    </w:p>
    <w:sectPr w:rsidR="00CD1ECC" w:rsidRPr="00D94497" w:rsidSect="003E42DB">
      <w:type w:val="continuous"/>
      <w:pgSz w:w="11906" w:h="16838"/>
      <w:pgMar w:top="2268" w:right="1134" w:bottom="170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363" w:rsidRDefault="00D75363" w:rsidP="0070734D">
      <w:r>
        <w:separator/>
      </w:r>
    </w:p>
  </w:endnote>
  <w:endnote w:type="continuationSeparator" w:id="0">
    <w:p w:rsidR="00D75363" w:rsidRDefault="00D75363" w:rsidP="0070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ook">
    <w:altName w:val="Times New Roman"/>
    <w:panose1 w:val="00000000000000000000"/>
    <w:charset w:val="00"/>
    <w:family w:val="roman"/>
    <w:notTrueType/>
    <w:pitch w:val="default"/>
  </w:font>
  <w:font w:name="FuturaExtraBold">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Std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363" w:rsidRDefault="00D75363" w:rsidP="0070734D">
      <w:r>
        <w:separator/>
      </w:r>
    </w:p>
  </w:footnote>
  <w:footnote w:type="continuationSeparator" w:id="0">
    <w:p w:rsidR="00D75363" w:rsidRDefault="00D75363" w:rsidP="00707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44" w:rsidRDefault="00631644">
    <w:pPr>
      <w:pStyle w:val="Sidehoved"/>
    </w:pPr>
    <w:r>
      <w:rPr>
        <w:noProof/>
        <w:lang w:eastAsia="da-DK"/>
      </w:rPr>
      <mc:AlternateContent>
        <mc:Choice Requires="wpg">
          <w:drawing>
            <wp:anchor distT="0" distB="0" distL="114300" distR="114300" simplePos="0" relativeHeight="251661312" behindDoc="0" locked="0" layoutInCell="1" allowOverlap="1" wp14:anchorId="18BFF428" wp14:editId="170673E8">
              <wp:simplePos x="0" y="0"/>
              <wp:positionH relativeFrom="column">
                <wp:posOffset>-725170</wp:posOffset>
              </wp:positionH>
              <wp:positionV relativeFrom="paragraph">
                <wp:posOffset>-448945</wp:posOffset>
              </wp:positionV>
              <wp:extent cx="7560310" cy="10692130"/>
              <wp:effectExtent l="0" t="0" r="2540" b="1397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1" y="-79"/>
                        <a:chExt cx="11906" cy="16838"/>
                      </a:xfrm>
                    </wpg:grpSpPr>
                    <wpg:grpSp>
                      <wpg:cNvPr id="8" name="Group 2"/>
                      <wpg:cNvGrpSpPr>
                        <a:grpSpLocks/>
                      </wpg:cNvGrpSpPr>
                      <wpg:grpSpPr bwMode="auto">
                        <a:xfrm>
                          <a:off x="2" y="764"/>
                          <a:ext cx="11900" cy="14911"/>
                          <a:chOff x="2" y="764"/>
                          <a:chExt cx="11900" cy="14911"/>
                        </a:xfrm>
                      </wpg:grpSpPr>
                      <pic:pic xmlns:pic="http://schemas.openxmlformats.org/drawingml/2006/picture">
                        <pic:nvPicPr>
                          <pic:cNvPr id="9"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 y="15295"/>
                            <a:ext cx="119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Billed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47" y="764"/>
                            <a:ext cx="294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1" name="Rectangle 5"/>
                      <wps:cNvSpPr>
                        <a:spLocks noChangeArrowheads="1"/>
                      </wps:cNvSpPr>
                      <wps:spPr bwMode="auto">
                        <a:xfrm>
                          <a:off x="1" y="-79"/>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03F1A" id="Group 1" o:spid="_x0000_s1026" style="position:absolute;margin-left:-57.1pt;margin-top:-35.35pt;width:595.3pt;height:841.9pt;z-index:251661312" coordorigin="1,-79" coordsize="11906,168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">
              <v:group id="Group 2" o:spid="_x0000_s1027" style="position:absolute;left:2;top:764;width:11900;height:14911" coordorigin="2,764" coordsize="11900,14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s1028" type="#_x0000_t75" style="position:absolute;left:2;top:15295;width:119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oq/DAAAA2gAAAA8AAABkcnMvZG93bnJldi54bWxEj09rAjEUxO8Fv0N4gpeiWaUV3RpFxC69&#10;Ff9Q6O2xec0GNy/rJur67U2h0OMwM79hFqvO1eJKbbCeFYxHGQji0mvLRsHx8D6cgQgRWWPtmRTc&#10;KcBq2XtaYK79jXd03UcjEoRDjgqqGJtcylBW5DCMfEOcvB/fOoxJtkbqFm8J7mo5ybKpdGg5LVTY&#10;0Kai8rS/OAXfZv6KxcvWms+jNeeiefZfxUWpQb9bv4GI1MX/8F/7QyuYw++Vd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26ir8MAAADaAAAADwAAAAAAAAAAAAAAAACf&#10;AgAAZHJzL2Rvd25yZXYueG1sUEsFBgAAAAAEAAQA9wAAAI8DAAAAAA==&#10;">
                  <v:imagedata r:id="rId3" o:title=""/>
                </v:shape>
                <v:shape id="Billede 1" o:spid="_x0000_s1029" type="#_x0000_t75" style="position:absolute;left:7647;top:764;width:2948;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7lobEAAAA2wAAAA8AAABkcnMvZG93bnJldi54bWxEj0FrwkAQhe+F/odlCt7qRkEtqatIQVpy&#10;Kab9AWN2TEKys2l2TeK/7xwEbzO8N+99s91PrlUD9aH2bGAxT0ARF97WXBr4/Tm+voEKEdli65kM&#10;3CjAfvf8tMXU+pFPNOSxVBLCIUUDVYxdqnUoKnIY5r4jFu3ie4dR1r7UtsdRwl2rl0my1g5rloYK&#10;O/qoqGjyqzPwt8qby9AU0zlbfp+zTb3+XI2ZMbOX6fAOKtIUH+b79ZcVfKGXX2QAvf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97lobEAAAA2wAAAA8AAAAAAAAAAAAAAAAA&#10;nwIAAGRycy9kb3ducmV2LnhtbFBLBQYAAAAABAAEAPcAAACQAwAAAAA=&#10;">
                  <v:imagedata r:id="rId4" o:title=""/>
                </v:shape>
              </v:group>
              <v:rect id="Rectangle 5" o:spid="_x0000_s1030" style="position:absolute;left:1;top:-79;width:11906;height:1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F" w:rsidRDefault="002E1AFF">
    <w:pPr>
      <w:pStyle w:val="Sidehoved"/>
    </w:pPr>
    <w:r>
      <w:rPr>
        <w:noProof/>
        <w:lang w:eastAsia="da-DK"/>
      </w:rPr>
      <mc:AlternateContent>
        <mc:Choice Requires="wpg">
          <w:drawing>
            <wp:anchor distT="0" distB="0" distL="114300" distR="114300" simplePos="0" relativeHeight="251659264" behindDoc="0" locked="0" layoutInCell="1" allowOverlap="1" wp14:anchorId="6D9948CC" wp14:editId="2C8A98D2">
              <wp:simplePos x="0" y="0"/>
              <wp:positionH relativeFrom="column">
                <wp:posOffset>-725170</wp:posOffset>
              </wp:positionH>
              <wp:positionV relativeFrom="paragraph">
                <wp:posOffset>-441325</wp:posOffset>
              </wp:positionV>
              <wp:extent cx="7560310" cy="10692130"/>
              <wp:effectExtent l="4445"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1" y="-79"/>
                        <a:chExt cx="11906" cy="16838"/>
                      </a:xfrm>
                    </wpg:grpSpPr>
                    <wpg:grpSp>
                      <wpg:cNvPr id="3" name="Group 2"/>
                      <wpg:cNvGrpSpPr>
                        <a:grpSpLocks/>
                      </wpg:cNvGrpSpPr>
                      <wpg:grpSpPr bwMode="auto">
                        <a:xfrm>
                          <a:off x="2" y="764"/>
                          <a:ext cx="11900" cy="14911"/>
                          <a:chOff x="2" y="764"/>
                          <a:chExt cx="11900" cy="14911"/>
                        </a:xfrm>
                      </wpg:grpSpPr>
                      <pic:pic xmlns:pic="http://schemas.openxmlformats.org/drawingml/2006/picture">
                        <pic:nvPicPr>
                          <pic:cNvPr id="4"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 y="15295"/>
                            <a:ext cx="119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Billed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47" y="764"/>
                            <a:ext cx="294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 name="Rectangle 5"/>
                      <wps:cNvSpPr>
                        <a:spLocks noChangeArrowheads="1"/>
                      </wps:cNvSpPr>
                      <wps:spPr bwMode="auto">
                        <a:xfrm>
                          <a:off x="1" y="-79"/>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8E78F" id="Group 1" o:spid="_x0000_s1026" style="position:absolute;margin-left:-57.1pt;margin-top:-34.75pt;width:595.3pt;height:841.9pt;z-index:251659264" coordorigin="1,-79" coordsize="11906,168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">
              <v:group id="Group 2" o:spid="_x0000_s1027" style="position:absolute;left:2;top:764;width:11900;height:14911" coordorigin="2,764" coordsize="11900,14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s1028" type="#_x0000_t75" style="position:absolute;left:2;top:15295;width:119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vDTHDAAAA2gAAAA8AAABkcnMvZG93bnJldi54bWxEj0FrAjEUhO+C/yE8oRfRbIstuhqllHbp&#10;rbgVwdtj88wGNy/bTdTtv28KgsdhZr5hVpveNeJCXbCeFTxOMxDEldeWjYLd98dkDiJEZI2NZ1Lw&#10;SwE26+Fghbn2V97SpYxGJAiHHBXUMba5lKGqyWGY+pY4eUffOYxJdkbqDq8J7hr5lGUv0qHltFBj&#10;S281Vafy7BQczOIZi9m7NV87a36Kduz3xVmph1H/ugQRqY/38K39qRXM4P9Ku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W8NMcMAAADaAAAADwAAAAAAAAAAAAAAAACf&#10;AgAAZHJzL2Rvd25yZXYueG1sUEsFBgAAAAAEAAQA9wAAAI8DAAAAAA==&#10;">
                  <v:imagedata r:id="rId3" o:title=""/>
                </v:shape>
                <v:shape id="Billede 1" o:spid="_x0000_s1029" type="#_x0000_t75" style="position:absolute;left:7647;top:764;width:2948;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Sw3XDAAAA2gAAAA8AAABkcnMvZG93bnJldi54bWxEj9Fqg0AURN8L/YflBvrWrAmYBuMaQqGk&#10;+FJq8gE37o2K7l3rbtT8fbZQ6OMwM2eYdD+bTow0uMaygtUyAkFcWt1wpeB8+njdgnAeWWNnmRTc&#10;ycE+e35KMdF24m8aC1+JAGGXoILa+z6R0pU1GXRL2xMH72oHgz7IoZJ6wCnATSfXUbSRBhsOCzX2&#10;9F5T2RY3o+AnLtrr2JbzJV9/XfK3ZnOMp1ypl8V82IHwNPv/8F/7UyuI4fdKuAEy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DdcMAAADaAAAADwAAAAAAAAAAAAAAAACf&#10;AgAAZHJzL2Rvd25yZXYueG1sUEsFBgAAAAAEAAQA9wAAAI8DAAAAAA==&#10;">
                  <v:imagedata r:id="rId4" o:title=""/>
                </v:shape>
              </v:group>
              <v:rect id="Rectangle 5" o:spid="_x0000_s1030" style="position:absolute;left:1;top:-79;width:11906;height:1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v:rect>
            </v:group>
          </w:pict>
        </mc:Fallback>
      </mc:AlternateContent>
    </w:r>
    <w:r>
      <w:rPr>
        <w:noProof/>
        <w:lang w:eastAsia="da-DK"/>
      </w:rPr>
      <w:drawing>
        <wp:anchor distT="0" distB="0" distL="114300" distR="114300" simplePos="0" relativeHeight="251658240" behindDoc="1" locked="0" layoutInCell="1" allowOverlap="1" wp14:anchorId="5C157A8B" wp14:editId="3F0B008F">
          <wp:simplePos x="0" y="0"/>
          <wp:positionH relativeFrom="page">
            <wp:posOffset>0</wp:posOffset>
          </wp:positionH>
          <wp:positionV relativeFrom="page">
            <wp:posOffset>448310</wp:posOffset>
          </wp:positionV>
          <wp:extent cx="7596000" cy="106920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596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FF"/>
    <w:rsid w:val="00054324"/>
    <w:rsid w:val="0007296A"/>
    <w:rsid w:val="00087825"/>
    <w:rsid w:val="00093154"/>
    <w:rsid w:val="000C6C91"/>
    <w:rsid w:val="000D1EE6"/>
    <w:rsid w:val="000F320A"/>
    <w:rsid w:val="00116915"/>
    <w:rsid w:val="0018023D"/>
    <w:rsid w:val="001866C9"/>
    <w:rsid w:val="00192A3E"/>
    <w:rsid w:val="001C7D4A"/>
    <w:rsid w:val="0021026B"/>
    <w:rsid w:val="0023300C"/>
    <w:rsid w:val="00240DC0"/>
    <w:rsid w:val="00242E50"/>
    <w:rsid w:val="0026228C"/>
    <w:rsid w:val="00295EC3"/>
    <w:rsid w:val="002A35F2"/>
    <w:rsid w:val="002C0631"/>
    <w:rsid w:val="002C3464"/>
    <w:rsid w:val="002C5CD9"/>
    <w:rsid w:val="002C64FD"/>
    <w:rsid w:val="002E1AFF"/>
    <w:rsid w:val="002F4FAA"/>
    <w:rsid w:val="0030681C"/>
    <w:rsid w:val="00307B8D"/>
    <w:rsid w:val="00313BE3"/>
    <w:rsid w:val="003243B1"/>
    <w:rsid w:val="0033215C"/>
    <w:rsid w:val="00361DF1"/>
    <w:rsid w:val="003919AA"/>
    <w:rsid w:val="0039323B"/>
    <w:rsid w:val="003E0D2E"/>
    <w:rsid w:val="003E42DB"/>
    <w:rsid w:val="00416114"/>
    <w:rsid w:val="00420D8D"/>
    <w:rsid w:val="00421378"/>
    <w:rsid w:val="004364B8"/>
    <w:rsid w:val="00440030"/>
    <w:rsid w:val="00454047"/>
    <w:rsid w:val="00456C49"/>
    <w:rsid w:val="00485261"/>
    <w:rsid w:val="00494FF4"/>
    <w:rsid w:val="004A268B"/>
    <w:rsid w:val="004C27A5"/>
    <w:rsid w:val="004D0958"/>
    <w:rsid w:val="004D6D87"/>
    <w:rsid w:val="004D73D4"/>
    <w:rsid w:val="00531F81"/>
    <w:rsid w:val="00536898"/>
    <w:rsid w:val="005A153F"/>
    <w:rsid w:val="005E4C5F"/>
    <w:rsid w:val="005E56E5"/>
    <w:rsid w:val="00624CA7"/>
    <w:rsid w:val="00625294"/>
    <w:rsid w:val="00625E4A"/>
    <w:rsid w:val="00631644"/>
    <w:rsid w:val="006454AC"/>
    <w:rsid w:val="006564D8"/>
    <w:rsid w:val="006666F8"/>
    <w:rsid w:val="0068045A"/>
    <w:rsid w:val="00687007"/>
    <w:rsid w:val="00687E77"/>
    <w:rsid w:val="006956BD"/>
    <w:rsid w:val="006A073B"/>
    <w:rsid w:val="006A3143"/>
    <w:rsid w:val="006D016E"/>
    <w:rsid w:val="0070734D"/>
    <w:rsid w:val="00737284"/>
    <w:rsid w:val="00741644"/>
    <w:rsid w:val="007418ED"/>
    <w:rsid w:val="00775BEF"/>
    <w:rsid w:val="00796583"/>
    <w:rsid w:val="007A259E"/>
    <w:rsid w:val="007B7731"/>
    <w:rsid w:val="007E61F5"/>
    <w:rsid w:val="0080205A"/>
    <w:rsid w:val="00841FE7"/>
    <w:rsid w:val="00842AC2"/>
    <w:rsid w:val="00854231"/>
    <w:rsid w:val="0087479E"/>
    <w:rsid w:val="00880F85"/>
    <w:rsid w:val="008C4589"/>
    <w:rsid w:val="008D6222"/>
    <w:rsid w:val="008E43E4"/>
    <w:rsid w:val="008F5EBF"/>
    <w:rsid w:val="00910289"/>
    <w:rsid w:val="00915058"/>
    <w:rsid w:val="00915C25"/>
    <w:rsid w:val="00922950"/>
    <w:rsid w:val="0092340C"/>
    <w:rsid w:val="00926176"/>
    <w:rsid w:val="009526C2"/>
    <w:rsid w:val="009668AD"/>
    <w:rsid w:val="009710DA"/>
    <w:rsid w:val="0097737D"/>
    <w:rsid w:val="00985465"/>
    <w:rsid w:val="009C7ACA"/>
    <w:rsid w:val="00A1504B"/>
    <w:rsid w:val="00A156FF"/>
    <w:rsid w:val="00A23D38"/>
    <w:rsid w:val="00A2695E"/>
    <w:rsid w:val="00A539D2"/>
    <w:rsid w:val="00A95612"/>
    <w:rsid w:val="00AD32B1"/>
    <w:rsid w:val="00AF096D"/>
    <w:rsid w:val="00B04262"/>
    <w:rsid w:val="00B07B72"/>
    <w:rsid w:val="00B13AE0"/>
    <w:rsid w:val="00B30F58"/>
    <w:rsid w:val="00B53C96"/>
    <w:rsid w:val="00B7255A"/>
    <w:rsid w:val="00B9697B"/>
    <w:rsid w:val="00BA2FAD"/>
    <w:rsid w:val="00BC4392"/>
    <w:rsid w:val="00C076FE"/>
    <w:rsid w:val="00C17CD8"/>
    <w:rsid w:val="00C2611A"/>
    <w:rsid w:val="00C51654"/>
    <w:rsid w:val="00C740CB"/>
    <w:rsid w:val="00C8489A"/>
    <w:rsid w:val="00C94DAE"/>
    <w:rsid w:val="00CA2213"/>
    <w:rsid w:val="00CA4011"/>
    <w:rsid w:val="00CB1AF9"/>
    <w:rsid w:val="00CB56CB"/>
    <w:rsid w:val="00CC4A0A"/>
    <w:rsid w:val="00CC5062"/>
    <w:rsid w:val="00CC6873"/>
    <w:rsid w:val="00CD1ECC"/>
    <w:rsid w:val="00CF304F"/>
    <w:rsid w:val="00D0584B"/>
    <w:rsid w:val="00D1726C"/>
    <w:rsid w:val="00D3368E"/>
    <w:rsid w:val="00D50FA9"/>
    <w:rsid w:val="00D57DA2"/>
    <w:rsid w:val="00D75363"/>
    <w:rsid w:val="00D77513"/>
    <w:rsid w:val="00D94497"/>
    <w:rsid w:val="00DA59F9"/>
    <w:rsid w:val="00DB6602"/>
    <w:rsid w:val="00DC0B7B"/>
    <w:rsid w:val="00DD7E59"/>
    <w:rsid w:val="00DE395B"/>
    <w:rsid w:val="00DF46BB"/>
    <w:rsid w:val="00E236A1"/>
    <w:rsid w:val="00E34516"/>
    <w:rsid w:val="00E7484B"/>
    <w:rsid w:val="00E90A80"/>
    <w:rsid w:val="00E978BD"/>
    <w:rsid w:val="00ED09B2"/>
    <w:rsid w:val="00ED2529"/>
    <w:rsid w:val="00EF4A80"/>
    <w:rsid w:val="00EF58D5"/>
    <w:rsid w:val="00F20D84"/>
    <w:rsid w:val="00F82D76"/>
    <w:rsid w:val="00F836D5"/>
    <w:rsid w:val="00FB1676"/>
    <w:rsid w:val="00FE0AC9"/>
    <w:rsid w:val="00FF6517"/>
    <w:rsid w:val="00FF7B9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FAC0F2-6103-4AE1-AE19-6F8DD0B0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Font"/>
    <w:qFormat/>
    <w:rsid w:val="00B30F58"/>
    <w:pPr>
      <w:spacing w:after="0" w:line="240" w:lineRule="auto"/>
    </w:pPr>
    <w:rPr>
      <w:rFonts w:ascii="FuturaBook" w:hAnsi="FuturaBook"/>
    </w:rPr>
  </w:style>
  <w:style w:type="paragraph" w:styleId="Overskrift1">
    <w:name w:val="heading 1"/>
    <w:aliases w:val="HeadingFont"/>
    <w:basedOn w:val="Normal"/>
    <w:next w:val="Normal"/>
    <w:link w:val="Overskrift1Tegn"/>
    <w:uiPriority w:val="9"/>
    <w:qFormat/>
    <w:rsid w:val="00926176"/>
    <w:pPr>
      <w:keepNext/>
      <w:keepLines/>
      <w:spacing w:before="120"/>
      <w:outlineLvl w:val="0"/>
    </w:pPr>
    <w:rPr>
      <w:rFonts w:ascii="FuturaExtraBold" w:eastAsiaTheme="majorEastAsia" w:hAnsi="FuturaExtraBold" w:cstheme="majorBidi"/>
      <w:bCs/>
      <w:sz w:val="1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eadingFont Tegn"/>
    <w:basedOn w:val="Standardskrifttypeiafsnit"/>
    <w:link w:val="Overskrift1"/>
    <w:uiPriority w:val="9"/>
    <w:rsid w:val="00926176"/>
    <w:rPr>
      <w:rFonts w:ascii="FuturaExtraBold" w:eastAsiaTheme="majorEastAsia" w:hAnsi="FuturaExtraBold" w:cstheme="majorBidi"/>
      <w:bCs/>
      <w:sz w:val="18"/>
      <w:szCs w:val="28"/>
    </w:rPr>
  </w:style>
  <w:style w:type="table" w:styleId="Tabel-Gitter">
    <w:name w:val="Table Grid"/>
    <w:basedOn w:val="Tabel-Normal"/>
    <w:uiPriority w:val="59"/>
    <w:rsid w:val="002C34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70734D"/>
    <w:pPr>
      <w:tabs>
        <w:tab w:val="center" w:pos="4819"/>
        <w:tab w:val="right" w:pos="9638"/>
      </w:tabs>
    </w:pPr>
  </w:style>
  <w:style w:type="character" w:customStyle="1" w:styleId="SidehovedTegn">
    <w:name w:val="Sidehoved Tegn"/>
    <w:basedOn w:val="Standardskrifttypeiafsnit"/>
    <w:link w:val="Sidehoved"/>
    <w:uiPriority w:val="99"/>
    <w:rsid w:val="0070734D"/>
    <w:rPr>
      <w:rFonts w:ascii="FuturaBook" w:hAnsi="FuturaBook"/>
    </w:rPr>
  </w:style>
  <w:style w:type="paragraph" w:styleId="Sidefod">
    <w:name w:val="footer"/>
    <w:basedOn w:val="Normal"/>
    <w:link w:val="SidefodTegn"/>
    <w:uiPriority w:val="99"/>
    <w:unhideWhenUsed/>
    <w:rsid w:val="0070734D"/>
    <w:pPr>
      <w:tabs>
        <w:tab w:val="center" w:pos="4819"/>
        <w:tab w:val="right" w:pos="9638"/>
      </w:tabs>
    </w:pPr>
  </w:style>
  <w:style w:type="character" w:customStyle="1" w:styleId="SidefodTegn">
    <w:name w:val="Sidefod Tegn"/>
    <w:basedOn w:val="Standardskrifttypeiafsnit"/>
    <w:link w:val="Sidefod"/>
    <w:uiPriority w:val="99"/>
    <w:rsid w:val="0070734D"/>
    <w:rPr>
      <w:rFonts w:ascii="FuturaBook" w:hAnsi="FuturaBook"/>
    </w:rPr>
  </w:style>
  <w:style w:type="paragraph" w:styleId="Markeringsbobletekst">
    <w:name w:val="Balloon Text"/>
    <w:basedOn w:val="Normal"/>
    <w:link w:val="MarkeringsbobletekstTegn"/>
    <w:uiPriority w:val="99"/>
    <w:semiHidden/>
    <w:unhideWhenUsed/>
    <w:rsid w:val="002E1AF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1AFF"/>
    <w:rPr>
      <w:rFonts w:ascii="Tahoma" w:hAnsi="Tahoma" w:cs="Tahoma"/>
      <w:sz w:val="16"/>
      <w:szCs w:val="16"/>
    </w:rPr>
  </w:style>
  <w:style w:type="paragraph" w:styleId="Brdtekst">
    <w:name w:val="Body Text"/>
    <w:basedOn w:val="Normal"/>
    <w:link w:val="BrdtekstTegn"/>
    <w:uiPriority w:val="1"/>
    <w:unhideWhenUsed/>
    <w:rsid w:val="00D94497"/>
    <w:rPr>
      <w:rFonts w:ascii="Futura Std Light" w:hAnsi="Futura Std Light" w:cs="Times New Roman"/>
      <w:sz w:val="10"/>
      <w:szCs w:val="10"/>
      <w:lang w:eastAsia="en-GB"/>
    </w:rPr>
  </w:style>
  <w:style w:type="character" w:customStyle="1" w:styleId="BrdtekstTegn">
    <w:name w:val="Brødtekst Tegn"/>
    <w:basedOn w:val="Standardskrifttypeiafsnit"/>
    <w:link w:val="Brdtekst"/>
    <w:uiPriority w:val="1"/>
    <w:rsid w:val="00D94497"/>
    <w:rPr>
      <w:rFonts w:ascii="Futura Std Light" w:hAnsi="Futura Std Light" w:cs="Times New Roman"/>
      <w:sz w:val="10"/>
      <w:szCs w:val="10"/>
      <w:lang w:eastAsia="en-GB"/>
    </w:rPr>
  </w:style>
  <w:style w:type="paragraph" w:customStyle="1" w:styleId="Default">
    <w:name w:val="Default"/>
    <w:rsid w:val="00D94497"/>
    <w:pPr>
      <w:autoSpaceDE w:val="0"/>
      <w:autoSpaceDN w:val="0"/>
      <w:adjustRightInd w:val="0"/>
      <w:spacing w:after="0" w:line="240" w:lineRule="auto"/>
    </w:pPr>
    <w:rPr>
      <w:rFonts w:ascii="Times New Roman" w:hAnsi="Times New Roman" w:cs="Times New Roman"/>
      <w:color w:val="000000"/>
      <w:sz w:val="24"/>
      <w:szCs w:val="24"/>
    </w:rPr>
  </w:style>
  <w:style w:type="character" w:styleId="Strk">
    <w:name w:val="Strong"/>
    <w:basedOn w:val="Standardskrifttypeiafsnit"/>
    <w:uiPriority w:val="22"/>
    <w:qFormat/>
    <w:rsid w:val="00910289"/>
    <w:rPr>
      <w:b/>
      <w:bCs/>
    </w:rPr>
  </w:style>
  <w:style w:type="character" w:customStyle="1" w:styleId="apple-converted-space">
    <w:name w:val="apple-converted-space"/>
    <w:basedOn w:val="Standardskrifttypeiafsnit"/>
    <w:rsid w:val="00910289"/>
  </w:style>
  <w:style w:type="paragraph" w:styleId="Almindeligtekst">
    <w:name w:val="Plain Text"/>
    <w:basedOn w:val="Normal"/>
    <w:link w:val="AlmindeligtekstTegn"/>
    <w:uiPriority w:val="99"/>
    <w:semiHidden/>
    <w:unhideWhenUsed/>
    <w:rsid w:val="003E42DB"/>
    <w:rPr>
      <w:rFonts w:ascii="Calibri" w:hAnsi="Calibri"/>
      <w:szCs w:val="21"/>
    </w:rPr>
  </w:style>
  <w:style w:type="character" w:customStyle="1" w:styleId="AlmindeligtekstTegn">
    <w:name w:val="Almindelig tekst Tegn"/>
    <w:basedOn w:val="Standardskrifttypeiafsnit"/>
    <w:link w:val="Almindeligtekst"/>
    <w:uiPriority w:val="99"/>
    <w:semiHidden/>
    <w:rsid w:val="003E42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99613">
      <w:bodyDiv w:val="1"/>
      <w:marLeft w:val="0"/>
      <w:marRight w:val="0"/>
      <w:marTop w:val="0"/>
      <w:marBottom w:val="0"/>
      <w:divBdr>
        <w:top w:val="none" w:sz="0" w:space="0" w:color="auto"/>
        <w:left w:val="none" w:sz="0" w:space="0" w:color="auto"/>
        <w:bottom w:val="none" w:sz="0" w:space="0" w:color="auto"/>
        <w:right w:val="none" w:sz="0" w:space="0" w:color="auto"/>
      </w:divBdr>
    </w:div>
    <w:div w:id="19619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w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i:\system\msoffice\fhtemplates\FH%20Templates\FH%20Press%20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17C6-07E1-4736-9341-08715328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 Press Release</Template>
  <TotalTime>0</TotalTime>
  <Pages>3</Pages>
  <Words>445</Words>
  <Characters>2720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Fritz Hansen A/S</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Aas Schram</dc:creator>
  <cp:lastModifiedBy>Rikke Glad Kirstein</cp:lastModifiedBy>
  <cp:revision>2</cp:revision>
  <cp:lastPrinted>2017-02-13T14:26:00Z</cp:lastPrinted>
  <dcterms:created xsi:type="dcterms:W3CDTF">2017-02-15T08:45:00Z</dcterms:created>
  <dcterms:modified xsi:type="dcterms:W3CDTF">2017-02-15T08:45:00Z</dcterms:modified>
</cp:coreProperties>
</file>